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B19D" w14:textId="5F8E10A6" w:rsidR="00A4682D" w:rsidRPr="00756881" w:rsidRDefault="00A4682D" w:rsidP="00A4682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6881">
        <w:rPr>
          <w:rFonts w:ascii="Arial" w:hAnsi="Arial" w:cs="Arial"/>
          <w:b/>
          <w:sz w:val="22"/>
          <w:szCs w:val="22"/>
        </w:rPr>
        <w:t xml:space="preserve">ANEXO </w:t>
      </w:r>
      <w:r w:rsidR="00F74C9B" w:rsidRPr="00756881">
        <w:rPr>
          <w:rFonts w:ascii="Arial" w:hAnsi="Arial" w:cs="Arial"/>
          <w:b/>
          <w:sz w:val="22"/>
          <w:szCs w:val="22"/>
        </w:rPr>
        <w:t>I</w:t>
      </w:r>
      <w:r w:rsidRPr="00756881">
        <w:rPr>
          <w:rFonts w:ascii="Arial" w:hAnsi="Arial" w:cs="Arial"/>
          <w:b/>
          <w:sz w:val="22"/>
          <w:szCs w:val="22"/>
        </w:rPr>
        <w:t>V</w:t>
      </w:r>
    </w:p>
    <w:p w14:paraId="235D784D" w14:textId="77777777" w:rsidR="004F58E3" w:rsidRPr="00756881" w:rsidRDefault="004F58E3" w:rsidP="00A4682D">
      <w:pPr>
        <w:jc w:val="center"/>
        <w:rPr>
          <w:rFonts w:ascii="Arial" w:hAnsi="Arial" w:cs="Arial"/>
          <w:b/>
          <w:sz w:val="22"/>
          <w:szCs w:val="22"/>
        </w:rPr>
      </w:pPr>
      <w:r w:rsidRPr="00756881">
        <w:rPr>
          <w:rFonts w:ascii="Arial" w:hAnsi="Arial" w:cs="Arial"/>
          <w:b/>
          <w:sz w:val="22"/>
          <w:szCs w:val="22"/>
        </w:rPr>
        <w:t>TRANSFERENCIA DE PRODUCTO INTERMEDIO</w:t>
      </w:r>
    </w:p>
    <w:p w14:paraId="53DCF884" w14:textId="77777777" w:rsidR="00A4682D" w:rsidRPr="00756881" w:rsidRDefault="00A4682D" w:rsidP="00A4682D">
      <w:pPr>
        <w:rPr>
          <w:rFonts w:ascii="Arial" w:hAnsi="Arial" w:cs="Arial"/>
          <w:sz w:val="22"/>
          <w:szCs w:val="22"/>
        </w:rPr>
      </w:pPr>
    </w:p>
    <w:p w14:paraId="5F36C8ED" w14:textId="77777777" w:rsidR="00A4682D" w:rsidRPr="00756881" w:rsidRDefault="00A926AE" w:rsidP="00A4682D">
      <w:pPr>
        <w:rPr>
          <w:rFonts w:ascii="Arial" w:hAnsi="Arial" w:cs="Arial"/>
          <w:sz w:val="22"/>
          <w:szCs w:val="22"/>
        </w:rPr>
      </w:pPr>
      <w:r w:rsidRPr="00756881">
        <w:rPr>
          <w:noProof/>
          <w:lang w:val="en-US" w:eastAsia="en-US"/>
        </w:rPr>
        <w:drawing>
          <wp:inline distT="0" distB="0" distL="0" distR="0" wp14:anchorId="1607670E" wp14:editId="350935C4">
            <wp:extent cx="9181465" cy="3994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184B" w14:textId="77777777" w:rsidR="00A4682D" w:rsidRPr="00756881" w:rsidRDefault="00A4682D" w:rsidP="00A4682D">
      <w:pPr>
        <w:rPr>
          <w:rFonts w:ascii="Arial" w:hAnsi="Arial" w:cs="Arial"/>
          <w:sz w:val="22"/>
          <w:szCs w:val="22"/>
        </w:rPr>
      </w:pPr>
    </w:p>
    <w:p w14:paraId="387E2EBC" w14:textId="77777777" w:rsidR="00D01AE0" w:rsidRPr="00756881" w:rsidRDefault="00D01AE0" w:rsidP="00A4682D">
      <w:pPr>
        <w:jc w:val="right"/>
        <w:rPr>
          <w:rFonts w:ascii="Arial" w:hAnsi="Arial" w:cs="Arial"/>
          <w:sz w:val="22"/>
          <w:szCs w:val="22"/>
        </w:rPr>
        <w:sectPr w:rsidR="00D01AE0" w:rsidRPr="00756881" w:rsidSect="00D01AE0">
          <w:headerReference w:type="default" r:id="rId9"/>
          <w:footerReference w:type="first" r:id="rId10"/>
          <w:pgSz w:w="16840" w:h="11907" w:orient="landscape" w:code="9"/>
          <w:pgMar w:top="1418" w:right="1134" w:bottom="1559" w:left="1247" w:header="567" w:footer="720" w:gutter="0"/>
          <w:cols w:space="720"/>
          <w:titlePg/>
          <w:docGrid w:linePitch="272"/>
        </w:sectPr>
      </w:pPr>
    </w:p>
    <w:p w14:paraId="33EDBD86" w14:textId="77777777" w:rsidR="009072F3" w:rsidRPr="00756881" w:rsidRDefault="009072F3" w:rsidP="00D01AE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b/>
          <w:bCs/>
          <w:sz w:val="20"/>
          <w:szCs w:val="20"/>
        </w:rPr>
        <w:lastRenderedPageBreak/>
        <w:t>INSTRUCTIVO DE LLENADO DE LA TRANSFERENCIA DE PRODUCTO INTERMEDIO</w:t>
      </w:r>
    </w:p>
    <w:p w14:paraId="428C9AF7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DAM </w:t>
      </w:r>
      <w:r w:rsidR="007C23DD"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- </w:t>
      </w: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Admisión y serie </w:t>
      </w:r>
    </w:p>
    <w:p w14:paraId="2721D50B" w14:textId="29DC00CF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código de la intendencia de aduana, el año y el número de la DAM </w:t>
      </w:r>
      <w:r w:rsidR="00D856CB" w:rsidRPr="00756881">
        <w:rPr>
          <w:rFonts w:ascii="Arial" w:hAnsi="Arial" w:cs="Arial"/>
          <w:color w:val="auto"/>
          <w:sz w:val="20"/>
          <w:szCs w:val="20"/>
        </w:rPr>
        <w:t>-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Admisión Temporal a nivel de 3, 4 y 6 dígitos respectivamente, y el número de serie que corresponda a la mercancía admitida temporalmente. </w:t>
      </w:r>
    </w:p>
    <w:p w14:paraId="57F6BC45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2FA18287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Ítem del insumo </w:t>
      </w:r>
    </w:p>
    <w:p w14:paraId="62193840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código o ítem único asignado por las empresas a cada mercancía a admitir según lo declarado en el Cuadro de Insumo Producto. Este será numérico y de seis dígitos como máximo. </w:t>
      </w:r>
    </w:p>
    <w:p w14:paraId="7C8FECD4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387D6B57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Descripción de la mercancía admitida </w:t>
      </w:r>
    </w:p>
    <w:p w14:paraId="3E8BB8DB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tanto la descripción arancelaria específica, como la descripción comercial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al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detalle de la factura comercial. </w:t>
      </w:r>
    </w:p>
    <w:p w14:paraId="113F71A5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49F77060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Unidad de medida </w:t>
      </w:r>
    </w:p>
    <w:p w14:paraId="349EFDE0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la unidad de medida de la mercancía admitida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lo señalado en el Cuadro de Insumo Producto. </w:t>
      </w:r>
    </w:p>
    <w:p w14:paraId="527E3C89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4FE53C85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Tipo de producto </w:t>
      </w:r>
    </w:p>
    <w:p w14:paraId="284F919C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código correspondiente cuando el producto intermedio a transferir corresponde a: </w:t>
      </w:r>
    </w:p>
    <w:p w14:paraId="0F91D89A" w14:textId="77777777" w:rsidR="009072F3" w:rsidRPr="00756881" w:rsidRDefault="009072F3" w:rsidP="007C23DD">
      <w:pPr>
        <w:pStyle w:val="NormalWeb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“C”</w:t>
      </w:r>
      <w:r w:rsidR="007C23DD" w:rsidRPr="00756881">
        <w:rPr>
          <w:rFonts w:ascii="Arial" w:hAnsi="Arial" w:cs="Arial"/>
          <w:color w:val="auto"/>
          <w:sz w:val="20"/>
          <w:szCs w:val="20"/>
        </w:rPr>
        <w:tab/>
        <w:t>P</w:t>
      </w:r>
      <w:r w:rsidRPr="00756881">
        <w:rPr>
          <w:rFonts w:ascii="Arial" w:hAnsi="Arial" w:cs="Arial"/>
          <w:color w:val="auto"/>
          <w:sz w:val="20"/>
          <w:szCs w:val="20"/>
        </w:rPr>
        <w:t>roducto compensador;  </w:t>
      </w:r>
    </w:p>
    <w:p w14:paraId="692F57FF" w14:textId="77777777" w:rsidR="009072F3" w:rsidRPr="00756881" w:rsidRDefault="009072F3" w:rsidP="007C23DD">
      <w:pPr>
        <w:pStyle w:val="NormalWeb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“S”</w:t>
      </w:r>
      <w:r w:rsidR="007C23DD" w:rsidRPr="00756881">
        <w:rPr>
          <w:rFonts w:ascii="Arial" w:hAnsi="Arial" w:cs="Arial"/>
          <w:color w:val="auto"/>
          <w:sz w:val="20"/>
          <w:szCs w:val="20"/>
        </w:rPr>
        <w:tab/>
      </w:r>
      <w:r w:rsidRPr="00756881">
        <w:rPr>
          <w:rFonts w:ascii="Arial" w:hAnsi="Arial" w:cs="Arial"/>
          <w:color w:val="auto"/>
          <w:sz w:val="20"/>
          <w:szCs w:val="20"/>
        </w:rPr>
        <w:t>Sub producto;  </w:t>
      </w:r>
    </w:p>
    <w:p w14:paraId="584FB97C" w14:textId="77777777" w:rsidR="009072F3" w:rsidRPr="00756881" w:rsidRDefault="009072F3" w:rsidP="007C23DD">
      <w:pPr>
        <w:pStyle w:val="NormalWeb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“D”</w:t>
      </w:r>
      <w:r w:rsidR="007C23DD" w:rsidRPr="00756881">
        <w:rPr>
          <w:rFonts w:ascii="Arial" w:hAnsi="Arial" w:cs="Arial"/>
          <w:color w:val="auto"/>
          <w:sz w:val="20"/>
          <w:szCs w:val="20"/>
        </w:rPr>
        <w:tab/>
      </w:r>
      <w:r w:rsidRPr="00756881">
        <w:rPr>
          <w:rFonts w:ascii="Arial" w:hAnsi="Arial" w:cs="Arial"/>
          <w:color w:val="auto"/>
          <w:sz w:val="20"/>
          <w:szCs w:val="20"/>
        </w:rPr>
        <w:t>Desperdicio con valor comercial; o   </w:t>
      </w:r>
    </w:p>
    <w:p w14:paraId="058BC0D0" w14:textId="77777777" w:rsidR="009072F3" w:rsidRPr="00756881" w:rsidRDefault="009072F3" w:rsidP="007C23DD">
      <w:pPr>
        <w:pStyle w:val="NormalWeb"/>
        <w:tabs>
          <w:tab w:val="left" w:pos="567"/>
        </w:tabs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“R”</w:t>
      </w:r>
      <w:r w:rsidR="007C23DD" w:rsidRPr="00756881">
        <w:rPr>
          <w:rFonts w:ascii="Arial" w:hAnsi="Arial" w:cs="Arial"/>
          <w:color w:val="auto"/>
          <w:sz w:val="20"/>
          <w:szCs w:val="20"/>
        </w:rPr>
        <w:tab/>
      </w:r>
      <w:r w:rsidRPr="00756881">
        <w:rPr>
          <w:rFonts w:ascii="Arial" w:hAnsi="Arial" w:cs="Arial"/>
          <w:color w:val="auto"/>
          <w:sz w:val="20"/>
          <w:szCs w:val="20"/>
        </w:rPr>
        <w:t xml:space="preserve">Residuo con valor comercial. </w:t>
      </w:r>
    </w:p>
    <w:p w14:paraId="5D709B37" w14:textId="77777777" w:rsidR="009072F3" w:rsidRPr="00756881" w:rsidRDefault="009072F3" w:rsidP="009072F3">
      <w:pPr>
        <w:pStyle w:val="NormalWeb"/>
        <w:rPr>
          <w:rFonts w:ascii="Arial" w:hAnsi="Arial" w:cs="Arial"/>
          <w:color w:val="auto"/>
          <w:sz w:val="20"/>
          <w:szCs w:val="20"/>
        </w:rPr>
      </w:pPr>
    </w:p>
    <w:p w14:paraId="43FF7AE6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Ítem del producto </w:t>
      </w:r>
    </w:p>
    <w:p w14:paraId="3B1AB54D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ítem único asignado por la empresa productora de bienes intermedios a cada producto compensador según lo declarado en el Cuadro de Insumo Producto. Será numérico y de seis dígitos como máximo. </w:t>
      </w:r>
    </w:p>
    <w:p w14:paraId="0AAA2C75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3D78440B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Ítem del insumo  </w:t>
      </w:r>
    </w:p>
    <w:p w14:paraId="49D73509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ítem único asignado por el productor exportador según lo declarado en su Cuadro Insumo Producto. Será numérico y de seis dígitos como máximo. </w:t>
      </w:r>
    </w:p>
    <w:p w14:paraId="601A6858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7021DC25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Descripción del producto transferido </w:t>
      </w:r>
    </w:p>
    <w:p w14:paraId="5E077206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tanto la descripción arancelaria específica, como la descripción comercial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al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detalle de la factura. </w:t>
      </w:r>
    </w:p>
    <w:p w14:paraId="5EAE3050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5B8048A0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Unidad de medida </w:t>
      </w:r>
    </w:p>
    <w:p w14:paraId="636EFA9D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la unidad de medida de la mercancía exportada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lo señalado en el CIP. </w:t>
      </w:r>
    </w:p>
    <w:p w14:paraId="339146BB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67534AC6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Cantidad de producto transferido </w:t>
      </w:r>
    </w:p>
    <w:p w14:paraId="01687BC7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la cantidad de producto transferido en cuya elaboración se ha utilizado mercancía admitida temporalmente.  Tratándose de productos que contengan humedad se indicará el peso neto seco. </w:t>
      </w:r>
    </w:p>
    <w:p w14:paraId="20613FB6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4DD5E85B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Coeficiente </w:t>
      </w:r>
    </w:p>
    <w:p w14:paraId="223FDC17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 el factor señalado en el rubro 11 contenido total del Cuadro de Insumo Producto. </w:t>
      </w:r>
    </w:p>
    <w:p w14:paraId="06EB253E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0600688F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Excedentes con valor comercial </w:t>
      </w:r>
    </w:p>
    <w:p w14:paraId="58B7EFCB" w14:textId="48821BD1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Cantidad de mercancía admitida temporalmente que resulta de aplicar el factor señalado en el rubro 10 del Cuadro de Insumo Producto, según corresponda, a la cantidad señalada en el rubro</w:t>
      </w:r>
      <w:r w:rsidR="00D856CB" w:rsidRPr="00756881">
        <w:rPr>
          <w:rFonts w:ascii="Arial" w:hAnsi="Arial" w:cs="Arial"/>
          <w:color w:val="auto"/>
          <w:sz w:val="20"/>
          <w:szCs w:val="20"/>
        </w:rPr>
        <w:t xml:space="preserve"> 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10. </w:t>
      </w:r>
    </w:p>
    <w:p w14:paraId="23772147" w14:textId="77777777" w:rsidR="009072F3" w:rsidRPr="00756881" w:rsidRDefault="009072F3" w:rsidP="009072F3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2C44752A" w14:textId="77777777" w:rsidR="009072F3" w:rsidRPr="00756881" w:rsidRDefault="009072F3" w:rsidP="00AB006C">
      <w:pPr>
        <w:pStyle w:val="NormalWeb"/>
        <w:numPr>
          <w:ilvl w:val="0"/>
          <w:numId w:val="6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Cantidad utilizada </w:t>
      </w:r>
    </w:p>
    <w:p w14:paraId="530D5508" w14:textId="425454F7" w:rsidR="00B570D2" w:rsidRPr="00756881" w:rsidRDefault="009072F3" w:rsidP="0012479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56881">
        <w:rPr>
          <w:rFonts w:ascii="Arial" w:hAnsi="Arial" w:cs="Arial"/>
          <w:color w:val="auto"/>
          <w:sz w:val="20"/>
          <w:szCs w:val="20"/>
        </w:rPr>
        <w:t>Se indicará la cantidad de mercancía admitida temporalmente utilizada o consumida en el proceso de perfeccionamiento para obtener el producto compensador exportado. Es el resultado de multiplicar los rubros 10 y 11</w:t>
      </w:r>
      <w:r w:rsidR="00124799">
        <w:rPr>
          <w:rFonts w:ascii="Arial" w:hAnsi="Arial" w:cs="Arial"/>
          <w:color w:val="auto"/>
          <w:sz w:val="20"/>
          <w:szCs w:val="20"/>
        </w:rPr>
        <w:t>.</w:t>
      </w:r>
    </w:p>
    <w:sectPr w:rsidR="00B570D2" w:rsidRPr="00756881" w:rsidSect="00733037">
      <w:pgSz w:w="11907" w:h="16840" w:code="9"/>
      <w:pgMar w:top="1247" w:right="1418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4071" w14:textId="77777777" w:rsidR="00EB3CFB" w:rsidRDefault="00EB3CFB">
      <w:r>
        <w:separator/>
      </w:r>
    </w:p>
  </w:endnote>
  <w:endnote w:type="continuationSeparator" w:id="0">
    <w:p w14:paraId="4E1B4A1E" w14:textId="77777777" w:rsidR="00EB3CFB" w:rsidRDefault="00EB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BD39" w14:textId="07CE5336" w:rsidR="00D23489" w:rsidRPr="00CE3667" w:rsidRDefault="00D2348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688E" w14:textId="77777777" w:rsidR="00EB3CFB" w:rsidRDefault="00EB3CFB">
      <w:r>
        <w:separator/>
      </w:r>
    </w:p>
  </w:footnote>
  <w:footnote w:type="continuationSeparator" w:id="0">
    <w:p w14:paraId="19D4EC58" w14:textId="77777777" w:rsidR="00EB3CFB" w:rsidRDefault="00EB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38E4" w14:textId="77777777" w:rsidR="00D23489" w:rsidRDefault="00D23489" w:rsidP="00F0621B">
    <w:pPr>
      <w:rPr>
        <w:rFonts w:ascii="Arial" w:hAnsi="Arial" w:cs="Arial"/>
        <w:b/>
        <w:bCs/>
        <w:color w:val="000000"/>
        <w:sz w:val="17"/>
        <w:szCs w:val="17"/>
      </w:rPr>
    </w:pPr>
  </w:p>
  <w:p w14:paraId="0CF2AB60" w14:textId="7983FA9A" w:rsidR="00D23489" w:rsidRPr="008233D8" w:rsidRDefault="00D23489" w:rsidP="001C63E2">
    <w:pPr>
      <w:tabs>
        <w:tab w:val="left" w:pos="3261"/>
        <w:tab w:val="left" w:pos="7938"/>
      </w:tabs>
      <w:rPr>
        <w:rFonts w:cs="Arial"/>
        <w:b/>
        <w:sz w:val="2"/>
      </w:rPr>
    </w:pPr>
    <w:r w:rsidRPr="00F0621B">
      <w:rPr>
        <w:rFonts w:ascii="Arial" w:hAnsi="Arial" w:cs="Arial"/>
        <w:b/>
        <w:bCs/>
        <w:color w:val="000000"/>
        <w:sz w:val="17"/>
        <w:szCs w:val="17"/>
      </w:rPr>
      <w:t xml:space="preserve">          </w:t>
    </w:r>
    <w:r>
      <w:rPr>
        <w:rFonts w:ascii="Arial" w:hAnsi="Arial" w:cs="Arial"/>
        <w:b/>
        <w:bCs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0F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2D4"/>
    <w:multiLevelType w:val="hybridMultilevel"/>
    <w:tmpl w:val="226CF7E8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6052D4B"/>
    <w:multiLevelType w:val="hybridMultilevel"/>
    <w:tmpl w:val="3222C04E"/>
    <w:lvl w:ilvl="0" w:tplc="F638858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631D4"/>
    <w:multiLevelType w:val="hybridMultilevel"/>
    <w:tmpl w:val="33EE890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CAE198B"/>
    <w:multiLevelType w:val="hybridMultilevel"/>
    <w:tmpl w:val="61AEDEA2"/>
    <w:lvl w:ilvl="0" w:tplc="0B2C1BD4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75C5"/>
    <w:multiLevelType w:val="hybridMultilevel"/>
    <w:tmpl w:val="765056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33EB"/>
    <w:multiLevelType w:val="hybridMultilevel"/>
    <w:tmpl w:val="4D3457A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470"/>
    <w:multiLevelType w:val="hybridMultilevel"/>
    <w:tmpl w:val="DDD240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1" w15:restartNumberingAfterBreak="0">
    <w:nsid w:val="133B6B75"/>
    <w:multiLevelType w:val="hybridMultilevel"/>
    <w:tmpl w:val="4342B1B4"/>
    <w:lvl w:ilvl="0" w:tplc="040A0017">
      <w:start w:val="1"/>
      <w:numFmt w:val="lowerLetter"/>
      <w:lvlText w:val="%1)"/>
      <w:lvlJc w:val="left"/>
      <w:pPr>
        <w:ind w:left="1854" w:hanging="360"/>
      </w:pPr>
    </w:lvl>
    <w:lvl w:ilvl="1" w:tplc="040A0017">
      <w:start w:val="1"/>
      <w:numFmt w:val="lowerLetter"/>
      <w:lvlText w:val="%2)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11767" w:hanging="360"/>
      </w:pPr>
    </w:lvl>
    <w:lvl w:ilvl="1" w:tplc="280A0019">
      <w:start w:val="1"/>
      <w:numFmt w:val="lowerLetter"/>
      <w:lvlText w:val="%2."/>
      <w:lvlJc w:val="left"/>
      <w:pPr>
        <w:ind w:left="12487" w:hanging="360"/>
      </w:pPr>
    </w:lvl>
    <w:lvl w:ilvl="2" w:tplc="280A001B" w:tentative="1">
      <w:start w:val="1"/>
      <w:numFmt w:val="lowerRoman"/>
      <w:lvlText w:val="%3."/>
      <w:lvlJc w:val="right"/>
      <w:pPr>
        <w:ind w:left="13207" w:hanging="180"/>
      </w:pPr>
    </w:lvl>
    <w:lvl w:ilvl="3" w:tplc="280A000F" w:tentative="1">
      <w:start w:val="1"/>
      <w:numFmt w:val="decimal"/>
      <w:lvlText w:val="%4."/>
      <w:lvlJc w:val="left"/>
      <w:pPr>
        <w:ind w:left="13927" w:hanging="360"/>
      </w:pPr>
    </w:lvl>
    <w:lvl w:ilvl="4" w:tplc="280A0019" w:tentative="1">
      <w:start w:val="1"/>
      <w:numFmt w:val="lowerLetter"/>
      <w:lvlText w:val="%5."/>
      <w:lvlJc w:val="left"/>
      <w:pPr>
        <w:ind w:left="14647" w:hanging="360"/>
      </w:pPr>
    </w:lvl>
    <w:lvl w:ilvl="5" w:tplc="280A001B" w:tentative="1">
      <w:start w:val="1"/>
      <w:numFmt w:val="lowerRoman"/>
      <w:lvlText w:val="%6."/>
      <w:lvlJc w:val="right"/>
      <w:pPr>
        <w:ind w:left="15367" w:hanging="180"/>
      </w:pPr>
    </w:lvl>
    <w:lvl w:ilvl="6" w:tplc="280A000F" w:tentative="1">
      <w:start w:val="1"/>
      <w:numFmt w:val="decimal"/>
      <w:lvlText w:val="%7."/>
      <w:lvlJc w:val="left"/>
      <w:pPr>
        <w:ind w:left="16087" w:hanging="360"/>
      </w:pPr>
    </w:lvl>
    <w:lvl w:ilvl="7" w:tplc="280A0019" w:tentative="1">
      <w:start w:val="1"/>
      <w:numFmt w:val="lowerLetter"/>
      <w:lvlText w:val="%8."/>
      <w:lvlJc w:val="left"/>
      <w:pPr>
        <w:ind w:left="16807" w:hanging="360"/>
      </w:pPr>
    </w:lvl>
    <w:lvl w:ilvl="8" w:tplc="280A001B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3" w15:restartNumberingAfterBreak="0">
    <w:nsid w:val="164F0FA6"/>
    <w:multiLevelType w:val="hybridMultilevel"/>
    <w:tmpl w:val="5D563416"/>
    <w:lvl w:ilvl="0" w:tplc="9DD45B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1313C"/>
    <w:multiLevelType w:val="hybridMultilevel"/>
    <w:tmpl w:val="D6C010F6"/>
    <w:lvl w:ilvl="0" w:tplc="040A0017">
      <w:start w:val="1"/>
      <w:numFmt w:val="lowerLetter"/>
      <w:lvlText w:val="%1)"/>
      <w:lvlJc w:val="left"/>
      <w:pPr>
        <w:ind w:left="2061" w:hanging="360"/>
      </w:p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FF77762"/>
    <w:multiLevelType w:val="multilevel"/>
    <w:tmpl w:val="A7A29E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21241AF8"/>
    <w:multiLevelType w:val="hybridMultilevel"/>
    <w:tmpl w:val="5554DED2"/>
    <w:lvl w:ilvl="0" w:tplc="D616968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37162D3"/>
    <w:multiLevelType w:val="hybridMultilevel"/>
    <w:tmpl w:val="27845D1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9" w:tentative="1">
      <w:start w:val="1"/>
      <w:numFmt w:val="lowerLetter"/>
      <w:lvlText w:val="%2."/>
      <w:lvlJc w:val="left"/>
      <w:pPr>
        <w:ind w:left="2716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41C08D5"/>
    <w:multiLevelType w:val="hybridMultilevel"/>
    <w:tmpl w:val="19869D30"/>
    <w:lvl w:ilvl="0" w:tplc="040A000F">
      <w:start w:val="1"/>
      <w:numFmt w:val="decimal"/>
      <w:lvlText w:val="%1.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4C25E78"/>
    <w:multiLevelType w:val="hybridMultilevel"/>
    <w:tmpl w:val="0C92A6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178BE"/>
    <w:multiLevelType w:val="hybridMultilevel"/>
    <w:tmpl w:val="413CE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1A34"/>
    <w:multiLevelType w:val="hybridMultilevel"/>
    <w:tmpl w:val="2F1CA758"/>
    <w:lvl w:ilvl="0" w:tplc="040A000F">
      <w:start w:val="1"/>
      <w:numFmt w:val="decimal"/>
      <w:lvlText w:val="%1."/>
      <w:lvlJc w:val="left"/>
      <w:pPr>
        <w:ind w:left="1211" w:hanging="360"/>
      </w:p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F197DC6"/>
    <w:multiLevelType w:val="hybridMultilevel"/>
    <w:tmpl w:val="6F56D3B0"/>
    <w:lvl w:ilvl="0" w:tplc="040A0017">
      <w:start w:val="1"/>
      <w:numFmt w:val="lowerLetter"/>
      <w:lvlText w:val="%1)"/>
      <w:lvlJc w:val="left"/>
      <w:pPr>
        <w:ind w:left="1922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362" w:hanging="180"/>
      </w:pPr>
    </w:lvl>
    <w:lvl w:ilvl="3" w:tplc="040A000F" w:tentative="1">
      <w:start w:val="1"/>
      <w:numFmt w:val="decimal"/>
      <w:lvlText w:val="%4."/>
      <w:lvlJc w:val="left"/>
      <w:pPr>
        <w:ind w:left="4082" w:hanging="360"/>
      </w:pPr>
    </w:lvl>
    <w:lvl w:ilvl="4" w:tplc="040A0019" w:tentative="1">
      <w:start w:val="1"/>
      <w:numFmt w:val="lowerLetter"/>
      <w:lvlText w:val="%5."/>
      <w:lvlJc w:val="left"/>
      <w:pPr>
        <w:ind w:left="4802" w:hanging="360"/>
      </w:pPr>
    </w:lvl>
    <w:lvl w:ilvl="5" w:tplc="040A001B" w:tentative="1">
      <w:start w:val="1"/>
      <w:numFmt w:val="lowerRoman"/>
      <w:lvlText w:val="%6."/>
      <w:lvlJc w:val="right"/>
      <w:pPr>
        <w:ind w:left="5522" w:hanging="180"/>
      </w:pPr>
    </w:lvl>
    <w:lvl w:ilvl="6" w:tplc="040A000F" w:tentative="1">
      <w:start w:val="1"/>
      <w:numFmt w:val="decimal"/>
      <w:lvlText w:val="%7."/>
      <w:lvlJc w:val="left"/>
      <w:pPr>
        <w:ind w:left="6242" w:hanging="360"/>
      </w:pPr>
    </w:lvl>
    <w:lvl w:ilvl="7" w:tplc="040A0019" w:tentative="1">
      <w:start w:val="1"/>
      <w:numFmt w:val="lowerLetter"/>
      <w:lvlText w:val="%8."/>
      <w:lvlJc w:val="left"/>
      <w:pPr>
        <w:ind w:left="6962" w:hanging="360"/>
      </w:pPr>
    </w:lvl>
    <w:lvl w:ilvl="8" w:tplc="040A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5" w15:restartNumberingAfterBreak="0">
    <w:nsid w:val="35541F65"/>
    <w:multiLevelType w:val="multilevel"/>
    <w:tmpl w:val="A44680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</w:rPr>
    </w:lvl>
  </w:abstractNum>
  <w:abstractNum w:abstractNumId="26" w15:restartNumberingAfterBreak="0">
    <w:nsid w:val="35E85012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483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5552" w:hanging="360"/>
      </w:pPr>
    </w:lvl>
    <w:lvl w:ilvl="2" w:tplc="040A001B" w:tentative="1">
      <w:start w:val="1"/>
      <w:numFmt w:val="lowerRoman"/>
      <w:lvlText w:val="%3."/>
      <w:lvlJc w:val="right"/>
      <w:pPr>
        <w:ind w:left="6272" w:hanging="180"/>
      </w:pPr>
    </w:lvl>
    <w:lvl w:ilvl="3" w:tplc="040A000F" w:tentative="1">
      <w:start w:val="1"/>
      <w:numFmt w:val="decimal"/>
      <w:lvlText w:val="%4."/>
      <w:lvlJc w:val="left"/>
      <w:pPr>
        <w:ind w:left="6992" w:hanging="360"/>
      </w:pPr>
    </w:lvl>
    <w:lvl w:ilvl="4" w:tplc="040A0019" w:tentative="1">
      <w:start w:val="1"/>
      <w:numFmt w:val="lowerLetter"/>
      <w:lvlText w:val="%5."/>
      <w:lvlJc w:val="left"/>
      <w:pPr>
        <w:ind w:left="7712" w:hanging="360"/>
      </w:pPr>
    </w:lvl>
    <w:lvl w:ilvl="5" w:tplc="040A001B" w:tentative="1">
      <w:start w:val="1"/>
      <w:numFmt w:val="lowerRoman"/>
      <w:lvlText w:val="%6."/>
      <w:lvlJc w:val="right"/>
      <w:pPr>
        <w:ind w:left="8432" w:hanging="180"/>
      </w:pPr>
    </w:lvl>
    <w:lvl w:ilvl="6" w:tplc="040A000F" w:tentative="1">
      <w:start w:val="1"/>
      <w:numFmt w:val="decimal"/>
      <w:lvlText w:val="%7."/>
      <w:lvlJc w:val="left"/>
      <w:pPr>
        <w:ind w:left="9152" w:hanging="360"/>
      </w:pPr>
    </w:lvl>
    <w:lvl w:ilvl="7" w:tplc="040A0019" w:tentative="1">
      <w:start w:val="1"/>
      <w:numFmt w:val="lowerLetter"/>
      <w:lvlText w:val="%8."/>
      <w:lvlJc w:val="left"/>
      <w:pPr>
        <w:ind w:left="9872" w:hanging="360"/>
      </w:pPr>
    </w:lvl>
    <w:lvl w:ilvl="8" w:tplc="040A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8B6484"/>
    <w:multiLevelType w:val="hybridMultilevel"/>
    <w:tmpl w:val="E17E3AB2"/>
    <w:lvl w:ilvl="0" w:tplc="2CF40BCA">
      <w:start w:val="1"/>
      <w:numFmt w:val="upp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CF051C"/>
    <w:multiLevelType w:val="hybridMultilevel"/>
    <w:tmpl w:val="1A06CB80"/>
    <w:lvl w:ilvl="0" w:tplc="95A8E1D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B1E3D"/>
    <w:multiLevelType w:val="hybridMultilevel"/>
    <w:tmpl w:val="E82444A8"/>
    <w:lvl w:ilvl="0" w:tplc="22B4B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9722E5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D2BAC"/>
    <w:multiLevelType w:val="hybridMultilevel"/>
    <w:tmpl w:val="36F23B4E"/>
    <w:lvl w:ilvl="0" w:tplc="B11C328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365CC"/>
    <w:multiLevelType w:val="multilevel"/>
    <w:tmpl w:val="BEFED00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 w15:restartNumberingAfterBreak="0">
    <w:nsid w:val="3DE84000"/>
    <w:multiLevelType w:val="multilevel"/>
    <w:tmpl w:val="E4B0C19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3" w:hanging="1800"/>
      </w:pPr>
      <w:rPr>
        <w:rFonts w:hint="default"/>
      </w:rPr>
    </w:lvl>
  </w:abstractNum>
  <w:abstractNum w:abstractNumId="35" w15:restartNumberingAfterBreak="0">
    <w:nsid w:val="3E5F78A8"/>
    <w:multiLevelType w:val="hybridMultilevel"/>
    <w:tmpl w:val="AA24AD20"/>
    <w:lvl w:ilvl="0" w:tplc="0C0A0017">
      <w:start w:val="1"/>
      <w:numFmt w:val="lowerLetter"/>
      <w:lvlText w:val="%1)"/>
      <w:lvlJc w:val="left"/>
      <w:pPr>
        <w:ind w:left="2640" w:hanging="360"/>
      </w:pPr>
    </w:lvl>
    <w:lvl w:ilvl="1" w:tplc="1E1A56A6">
      <w:start w:val="1"/>
      <w:numFmt w:val="lowerLetter"/>
      <w:lvlText w:val="%2)"/>
      <w:lvlJc w:val="left"/>
      <w:pPr>
        <w:ind w:left="3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3F3E7CC9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37" w15:restartNumberingAfterBreak="0">
    <w:nsid w:val="41E6467F"/>
    <w:multiLevelType w:val="hybridMultilevel"/>
    <w:tmpl w:val="4D447742"/>
    <w:lvl w:ilvl="0" w:tplc="FD1CA4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4E61D9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16E64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0" w15:restartNumberingAfterBreak="0">
    <w:nsid w:val="47FD054C"/>
    <w:multiLevelType w:val="hybridMultilevel"/>
    <w:tmpl w:val="BABEA178"/>
    <w:lvl w:ilvl="0" w:tplc="8BE6741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DC052B"/>
    <w:multiLevelType w:val="hybridMultilevel"/>
    <w:tmpl w:val="5A54A1D8"/>
    <w:lvl w:ilvl="0" w:tplc="8EBA2164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CF22B6C"/>
    <w:multiLevelType w:val="multilevel"/>
    <w:tmpl w:val="0B24D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43" w15:restartNumberingAfterBreak="0">
    <w:nsid w:val="4E9A35D6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D59"/>
    <w:multiLevelType w:val="hybridMultilevel"/>
    <w:tmpl w:val="DC22B140"/>
    <w:lvl w:ilvl="0" w:tplc="33ACC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4655F7"/>
    <w:multiLevelType w:val="hybridMultilevel"/>
    <w:tmpl w:val="6A2EE704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5197884"/>
    <w:multiLevelType w:val="hybridMultilevel"/>
    <w:tmpl w:val="1340C95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90E9EEA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AB6CCFB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88E0811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D92493"/>
    <w:multiLevelType w:val="hybridMultilevel"/>
    <w:tmpl w:val="01BE4F0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C1A4BE4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07070C"/>
    <w:multiLevelType w:val="hybridMultilevel"/>
    <w:tmpl w:val="F3EC54EE"/>
    <w:lvl w:ilvl="0" w:tplc="040A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31A2F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AC20845"/>
    <w:multiLevelType w:val="hybridMultilevel"/>
    <w:tmpl w:val="01C67798"/>
    <w:lvl w:ilvl="0" w:tplc="2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3" w15:restartNumberingAfterBreak="0">
    <w:nsid w:val="5DE97401"/>
    <w:multiLevelType w:val="hybridMultilevel"/>
    <w:tmpl w:val="2B7CA088"/>
    <w:lvl w:ilvl="0" w:tplc="23388B66">
      <w:start w:val="1"/>
      <w:numFmt w:val="upperLetter"/>
      <w:lvlText w:val="%1."/>
      <w:lvlJc w:val="left"/>
      <w:pPr>
        <w:ind w:left="4472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040A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F24"/>
    <w:multiLevelType w:val="hybridMultilevel"/>
    <w:tmpl w:val="A3A691E6"/>
    <w:lvl w:ilvl="0" w:tplc="040A000F">
      <w:start w:val="1"/>
      <w:numFmt w:val="decimal"/>
      <w:lvlText w:val="%1."/>
      <w:lvlJc w:val="left"/>
      <w:pPr>
        <w:ind w:left="1778" w:hanging="360"/>
      </w:pPr>
    </w:lvl>
    <w:lvl w:ilvl="1" w:tplc="C7360B66">
      <w:start w:val="1"/>
      <w:numFmt w:val="lowerLetter"/>
      <w:lvlText w:val="%2)"/>
      <w:lvlJc w:val="left"/>
      <w:pPr>
        <w:ind w:left="2498" w:hanging="360"/>
      </w:pPr>
      <w:rPr>
        <w:rFonts w:ascii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1525140"/>
    <w:multiLevelType w:val="hybridMultilevel"/>
    <w:tmpl w:val="6046D3D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7">
      <w:start w:val="1"/>
      <w:numFmt w:val="lowerLetter"/>
      <w:lvlText w:val="%2)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46F3B54"/>
    <w:multiLevelType w:val="hybridMultilevel"/>
    <w:tmpl w:val="92DC8F98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64DD31CA"/>
    <w:multiLevelType w:val="hybridMultilevel"/>
    <w:tmpl w:val="A3826440"/>
    <w:lvl w:ilvl="0" w:tplc="E1B472F0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C34930"/>
    <w:multiLevelType w:val="hybridMultilevel"/>
    <w:tmpl w:val="526A0820"/>
    <w:lvl w:ilvl="0" w:tplc="280A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0B261A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628AD"/>
    <w:multiLevelType w:val="hybridMultilevel"/>
    <w:tmpl w:val="8E781996"/>
    <w:lvl w:ilvl="0" w:tplc="0022648C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B793E44"/>
    <w:multiLevelType w:val="multilevel"/>
    <w:tmpl w:val="73F4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C7B7A88"/>
    <w:multiLevelType w:val="hybridMultilevel"/>
    <w:tmpl w:val="24FC6050"/>
    <w:lvl w:ilvl="0" w:tplc="C98440EC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3126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3786" w:hanging="180"/>
      </w:pPr>
    </w:lvl>
    <w:lvl w:ilvl="3" w:tplc="3F527EBE">
      <w:start w:val="1"/>
      <w:numFmt w:val="upperLetter"/>
      <w:lvlText w:val="%4)"/>
      <w:lvlJc w:val="left"/>
      <w:pPr>
        <w:ind w:left="450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26" w:hanging="360"/>
      </w:pPr>
    </w:lvl>
    <w:lvl w:ilvl="5" w:tplc="280A001B" w:tentative="1">
      <w:start w:val="1"/>
      <w:numFmt w:val="lowerRoman"/>
      <w:lvlText w:val="%6."/>
      <w:lvlJc w:val="right"/>
      <w:pPr>
        <w:ind w:left="5946" w:hanging="180"/>
      </w:pPr>
    </w:lvl>
    <w:lvl w:ilvl="6" w:tplc="280A000F" w:tentative="1">
      <w:start w:val="1"/>
      <w:numFmt w:val="decimal"/>
      <w:lvlText w:val="%7."/>
      <w:lvlJc w:val="left"/>
      <w:pPr>
        <w:ind w:left="6666" w:hanging="360"/>
      </w:pPr>
    </w:lvl>
    <w:lvl w:ilvl="7" w:tplc="280A0019" w:tentative="1">
      <w:start w:val="1"/>
      <w:numFmt w:val="lowerLetter"/>
      <w:lvlText w:val="%8."/>
      <w:lvlJc w:val="left"/>
      <w:pPr>
        <w:ind w:left="7386" w:hanging="360"/>
      </w:pPr>
    </w:lvl>
    <w:lvl w:ilvl="8" w:tplc="280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3" w15:restartNumberingAfterBreak="0">
    <w:nsid w:val="6D2572F7"/>
    <w:multiLevelType w:val="multilevel"/>
    <w:tmpl w:val="3266EEC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3" w:hanging="1800"/>
      </w:pPr>
      <w:rPr>
        <w:rFonts w:hint="default"/>
      </w:rPr>
    </w:lvl>
  </w:abstractNum>
  <w:abstractNum w:abstractNumId="64" w15:restartNumberingAfterBreak="0">
    <w:nsid w:val="6DBF77E2"/>
    <w:multiLevelType w:val="multilevel"/>
    <w:tmpl w:val="E8A6A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6E6743B9"/>
    <w:multiLevelType w:val="hybridMultilevel"/>
    <w:tmpl w:val="3B801B80"/>
    <w:lvl w:ilvl="0" w:tplc="61789E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4F1FD9"/>
    <w:multiLevelType w:val="hybridMultilevel"/>
    <w:tmpl w:val="FA1456BE"/>
    <w:lvl w:ilvl="0" w:tplc="793C848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E7386"/>
    <w:multiLevelType w:val="hybridMultilevel"/>
    <w:tmpl w:val="3148F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45C40C7"/>
    <w:multiLevelType w:val="hybridMultilevel"/>
    <w:tmpl w:val="872C2EB2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5202C32"/>
    <w:multiLevelType w:val="hybridMultilevel"/>
    <w:tmpl w:val="8CCAAAA6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 w15:restartNumberingAfterBreak="0">
    <w:nsid w:val="7694636E"/>
    <w:multiLevelType w:val="hybridMultilevel"/>
    <w:tmpl w:val="8F2E3DFE"/>
    <w:lvl w:ilvl="0" w:tplc="0C0A001B">
      <w:start w:val="1"/>
      <w:numFmt w:val="lowerRoman"/>
      <w:lvlText w:val="%1."/>
      <w:lvlJc w:val="right"/>
      <w:pPr>
        <w:ind w:left="3272" w:hanging="360"/>
      </w:pPr>
    </w:lvl>
    <w:lvl w:ilvl="1" w:tplc="0C0A0019" w:tentative="1">
      <w:start w:val="1"/>
      <w:numFmt w:val="lowerLetter"/>
      <w:lvlText w:val="%2."/>
      <w:lvlJc w:val="left"/>
      <w:pPr>
        <w:ind w:left="3992" w:hanging="360"/>
      </w:pPr>
    </w:lvl>
    <w:lvl w:ilvl="2" w:tplc="0C0A001B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 w15:restartNumberingAfterBreak="0">
    <w:nsid w:val="78DE2757"/>
    <w:multiLevelType w:val="hybridMultilevel"/>
    <w:tmpl w:val="0B8C7FBA"/>
    <w:lvl w:ilvl="0" w:tplc="9F1EB326">
      <w:start w:val="1"/>
      <w:numFmt w:val="lowerLetter"/>
      <w:lvlText w:val="%1)"/>
      <w:lvlJc w:val="left"/>
      <w:pPr>
        <w:ind w:left="3763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4483" w:hanging="360"/>
      </w:pPr>
    </w:lvl>
    <w:lvl w:ilvl="2" w:tplc="280A001B">
      <w:start w:val="1"/>
      <w:numFmt w:val="lowerRoman"/>
      <w:lvlText w:val="%3."/>
      <w:lvlJc w:val="right"/>
      <w:pPr>
        <w:ind w:left="5203" w:hanging="180"/>
      </w:pPr>
    </w:lvl>
    <w:lvl w:ilvl="3" w:tplc="280A0017">
      <w:start w:val="1"/>
      <w:numFmt w:val="lowerLetter"/>
      <w:lvlText w:val="%4)"/>
      <w:lvlJc w:val="left"/>
      <w:pPr>
        <w:ind w:left="5923" w:hanging="360"/>
      </w:pPr>
    </w:lvl>
    <w:lvl w:ilvl="4" w:tplc="280A0019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3" w15:restartNumberingAfterBreak="0">
    <w:nsid w:val="7D7C4535"/>
    <w:multiLevelType w:val="hybridMultilevel"/>
    <w:tmpl w:val="408CA58A"/>
    <w:lvl w:ilvl="0" w:tplc="10641C06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A0019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EE86D68"/>
    <w:multiLevelType w:val="hybridMultilevel"/>
    <w:tmpl w:val="E3EC60B2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7F2E5EFD"/>
    <w:multiLevelType w:val="hybridMultilevel"/>
    <w:tmpl w:val="67688E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1"/>
  </w:num>
  <w:num w:numId="3">
    <w:abstractNumId w:val="22"/>
  </w:num>
  <w:num w:numId="4">
    <w:abstractNumId w:val="53"/>
  </w:num>
  <w:num w:numId="5">
    <w:abstractNumId w:val="12"/>
  </w:num>
  <w:num w:numId="6">
    <w:abstractNumId w:val="68"/>
  </w:num>
  <w:num w:numId="7">
    <w:abstractNumId w:val="37"/>
  </w:num>
  <w:num w:numId="8">
    <w:abstractNumId w:val="11"/>
  </w:num>
  <w:num w:numId="9">
    <w:abstractNumId w:val="44"/>
  </w:num>
  <w:num w:numId="10">
    <w:abstractNumId w:val="8"/>
  </w:num>
  <w:num w:numId="11">
    <w:abstractNumId w:val="0"/>
  </w:num>
  <w:num w:numId="12">
    <w:abstractNumId w:val="17"/>
  </w:num>
  <w:num w:numId="13">
    <w:abstractNumId w:val="38"/>
  </w:num>
  <w:num w:numId="14">
    <w:abstractNumId w:val="5"/>
  </w:num>
  <w:num w:numId="15">
    <w:abstractNumId w:val="19"/>
  </w:num>
  <w:num w:numId="16">
    <w:abstractNumId w:val="24"/>
  </w:num>
  <w:num w:numId="17">
    <w:abstractNumId w:val="45"/>
  </w:num>
  <w:num w:numId="18">
    <w:abstractNumId w:val="34"/>
  </w:num>
  <w:num w:numId="19">
    <w:abstractNumId w:val="75"/>
  </w:num>
  <w:num w:numId="20">
    <w:abstractNumId w:val="63"/>
  </w:num>
  <w:num w:numId="21">
    <w:abstractNumId w:val="60"/>
  </w:num>
  <w:num w:numId="22">
    <w:abstractNumId w:val="7"/>
  </w:num>
  <w:num w:numId="23">
    <w:abstractNumId w:val="20"/>
  </w:num>
  <w:num w:numId="24">
    <w:abstractNumId w:val="73"/>
  </w:num>
  <w:num w:numId="25">
    <w:abstractNumId w:val="40"/>
  </w:num>
  <w:num w:numId="26">
    <w:abstractNumId w:val="18"/>
  </w:num>
  <w:num w:numId="27">
    <w:abstractNumId w:val="49"/>
  </w:num>
  <w:num w:numId="28">
    <w:abstractNumId w:val="74"/>
  </w:num>
  <w:num w:numId="29">
    <w:abstractNumId w:val="70"/>
  </w:num>
  <w:num w:numId="30">
    <w:abstractNumId w:val="16"/>
  </w:num>
  <w:num w:numId="31">
    <w:abstractNumId w:val="57"/>
  </w:num>
  <w:num w:numId="32">
    <w:abstractNumId w:val="55"/>
  </w:num>
  <w:num w:numId="33">
    <w:abstractNumId w:val="41"/>
  </w:num>
  <w:num w:numId="34">
    <w:abstractNumId w:val="21"/>
  </w:num>
  <w:num w:numId="35">
    <w:abstractNumId w:val="61"/>
  </w:num>
  <w:num w:numId="36">
    <w:abstractNumId w:val="9"/>
  </w:num>
  <w:num w:numId="37">
    <w:abstractNumId w:val="47"/>
  </w:num>
  <w:num w:numId="38">
    <w:abstractNumId w:val="54"/>
  </w:num>
  <w:num w:numId="39">
    <w:abstractNumId w:val="2"/>
  </w:num>
  <w:num w:numId="40">
    <w:abstractNumId w:val="46"/>
  </w:num>
  <w:num w:numId="41">
    <w:abstractNumId w:val="67"/>
  </w:num>
  <w:num w:numId="42">
    <w:abstractNumId w:val="6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"/>
  </w:num>
  <w:num w:numId="46">
    <w:abstractNumId w:val="39"/>
  </w:num>
  <w:num w:numId="47">
    <w:abstractNumId w:val="14"/>
  </w:num>
  <w:num w:numId="48">
    <w:abstractNumId w:val="35"/>
  </w:num>
  <w:num w:numId="49">
    <w:abstractNumId w:val="71"/>
  </w:num>
  <w:num w:numId="50">
    <w:abstractNumId w:val="66"/>
  </w:num>
  <w:num w:numId="51">
    <w:abstractNumId w:val="59"/>
  </w:num>
  <w:num w:numId="52">
    <w:abstractNumId w:val="6"/>
  </w:num>
  <w:num w:numId="53">
    <w:abstractNumId w:val="26"/>
  </w:num>
  <w:num w:numId="54">
    <w:abstractNumId w:val="56"/>
  </w:num>
  <w:num w:numId="55">
    <w:abstractNumId w:val="43"/>
  </w:num>
  <w:num w:numId="56">
    <w:abstractNumId w:val="48"/>
  </w:num>
  <w:num w:numId="57">
    <w:abstractNumId w:val="23"/>
  </w:num>
  <w:num w:numId="58">
    <w:abstractNumId w:val="36"/>
  </w:num>
  <w:num w:numId="59">
    <w:abstractNumId w:val="69"/>
  </w:num>
  <w:num w:numId="60">
    <w:abstractNumId w:val="65"/>
  </w:num>
  <w:num w:numId="61">
    <w:abstractNumId w:val="13"/>
  </w:num>
  <w:num w:numId="62">
    <w:abstractNumId w:val="50"/>
  </w:num>
  <w:num w:numId="63">
    <w:abstractNumId w:val="15"/>
  </w:num>
  <w:num w:numId="64">
    <w:abstractNumId w:val="25"/>
  </w:num>
  <w:num w:numId="65">
    <w:abstractNumId w:val="31"/>
  </w:num>
  <w:num w:numId="66">
    <w:abstractNumId w:val="33"/>
  </w:num>
  <w:num w:numId="67">
    <w:abstractNumId w:val="32"/>
  </w:num>
  <w:num w:numId="68">
    <w:abstractNumId w:val="72"/>
  </w:num>
  <w:num w:numId="69">
    <w:abstractNumId w:val="28"/>
  </w:num>
  <w:num w:numId="70">
    <w:abstractNumId w:val="30"/>
  </w:num>
  <w:num w:numId="71">
    <w:abstractNumId w:val="29"/>
  </w:num>
  <w:num w:numId="72">
    <w:abstractNumId w:val="58"/>
  </w:num>
  <w:num w:numId="73">
    <w:abstractNumId w:val="3"/>
  </w:num>
  <w:num w:numId="74">
    <w:abstractNumId w:val="51"/>
  </w:num>
  <w:num w:numId="75">
    <w:abstractNumId w:val="64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BE1"/>
    <w:rsid w:val="00001C5F"/>
    <w:rsid w:val="000022D1"/>
    <w:rsid w:val="000042B6"/>
    <w:rsid w:val="000048F9"/>
    <w:rsid w:val="000049F9"/>
    <w:rsid w:val="0000646F"/>
    <w:rsid w:val="0001000C"/>
    <w:rsid w:val="00010405"/>
    <w:rsid w:val="000107CD"/>
    <w:rsid w:val="000109D4"/>
    <w:rsid w:val="00011078"/>
    <w:rsid w:val="00013070"/>
    <w:rsid w:val="0001351F"/>
    <w:rsid w:val="00013585"/>
    <w:rsid w:val="00013C9F"/>
    <w:rsid w:val="00013E92"/>
    <w:rsid w:val="000149A7"/>
    <w:rsid w:val="00015203"/>
    <w:rsid w:val="00015B9E"/>
    <w:rsid w:val="00015F83"/>
    <w:rsid w:val="0001624D"/>
    <w:rsid w:val="000176FE"/>
    <w:rsid w:val="00020921"/>
    <w:rsid w:val="00020A14"/>
    <w:rsid w:val="00020B4E"/>
    <w:rsid w:val="0002109C"/>
    <w:rsid w:val="00021EE3"/>
    <w:rsid w:val="000229CA"/>
    <w:rsid w:val="000231BE"/>
    <w:rsid w:val="0002348C"/>
    <w:rsid w:val="00023755"/>
    <w:rsid w:val="00023BA3"/>
    <w:rsid w:val="000244FC"/>
    <w:rsid w:val="00024D67"/>
    <w:rsid w:val="00024DB1"/>
    <w:rsid w:val="000251C1"/>
    <w:rsid w:val="0002551F"/>
    <w:rsid w:val="00025EB9"/>
    <w:rsid w:val="00026645"/>
    <w:rsid w:val="00027143"/>
    <w:rsid w:val="00027DD6"/>
    <w:rsid w:val="00027ED4"/>
    <w:rsid w:val="00030376"/>
    <w:rsid w:val="0003038D"/>
    <w:rsid w:val="00030545"/>
    <w:rsid w:val="00030549"/>
    <w:rsid w:val="000317F4"/>
    <w:rsid w:val="00031BDA"/>
    <w:rsid w:val="0003249E"/>
    <w:rsid w:val="00032DC9"/>
    <w:rsid w:val="00033621"/>
    <w:rsid w:val="00035047"/>
    <w:rsid w:val="00036E19"/>
    <w:rsid w:val="00041FA1"/>
    <w:rsid w:val="00042349"/>
    <w:rsid w:val="00042E19"/>
    <w:rsid w:val="0004337D"/>
    <w:rsid w:val="00043498"/>
    <w:rsid w:val="00045804"/>
    <w:rsid w:val="0004653A"/>
    <w:rsid w:val="0004691C"/>
    <w:rsid w:val="00046CF6"/>
    <w:rsid w:val="000473DE"/>
    <w:rsid w:val="00047BA1"/>
    <w:rsid w:val="00050ABE"/>
    <w:rsid w:val="00050B58"/>
    <w:rsid w:val="0005503E"/>
    <w:rsid w:val="000557C7"/>
    <w:rsid w:val="00055997"/>
    <w:rsid w:val="00060572"/>
    <w:rsid w:val="00061A38"/>
    <w:rsid w:val="00063260"/>
    <w:rsid w:val="00063A71"/>
    <w:rsid w:val="00063EF0"/>
    <w:rsid w:val="0006429D"/>
    <w:rsid w:val="00065969"/>
    <w:rsid w:val="000662F0"/>
    <w:rsid w:val="00066ADB"/>
    <w:rsid w:val="00067FBA"/>
    <w:rsid w:val="0007008B"/>
    <w:rsid w:val="00072CA4"/>
    <w:rsid w:val="00073162"/>
    <w:rsid w:val="000733FB"/>
    <w:rsid w:val="00073B87"/>
    <w:rsid w:val="00074B51"/>
    <w:rsid w:val="00074E88"/>
    <w:rsid w:val="00076456"/>
    <w:rsid w:val="000766E5"/>
    <w:rsid w:val="000776E2"/>
    <w:rsid w:val="00077C34"/>
    <w:rsid w:val="00080025"/>
    <w:rsid w:val="00080588"/>
    <w:rsid w:val="000806F1"/>
    <w:rsid w:val="000818A3"/>
    <w:rsid w:val="00081C7F"/>
    <w:rsid w:val="00082975"/>
    <w:rsid w:val="00082ABF"/>
    <w:rsid w:val="00082BD3"/>
    <w:rsid w:val="00082F77"/>
    <w:rsid w:val="000837E0"/>
    <w:rsid w:val="0008441B"/>
    <w:rsid w:val="0008465F"/>
    <w:rsid w:val="00084F13"/>
    <w:rsid w:val="000850C8"/>
    <w:rsid w:val="00085CC3"/>
    <w:rsid w:val="00086D80"/>
    <w:rsid w:val="00087C9B"/>
    <w:rsid w:val="000903B3"/>
    <w:rsid w:val="00090B3D"/>
    <w:rsid w:val="00090D68"/>
    <w:rsid w:val="0009156E"/>
    <w:rsid w:val="00091970"/>
    <w:rsid w:val="00092C30"/>
    <w:rsid w:val="000938F2"/>
    <w:rsid w:val="00093BBD"/>
    <w:rsid w:val="00095BA6"/>
    <w:rsid w:val="00095FF7"/>
    <w:rsid w:val="000965AB"/>
    <w:rsid w:val="0009741C"/>
    <w:rsid w:val="00097E83"/>
    <w:rsid w:val="000A00A5"/>
    <w:rsid w:val="000A0388"/>
    <w:rsid w:val="000A0A7B"/>
    <w:rsid w:val="000A0BC2"/>
    <w:rsid w:val="000A0CBA"/>
    <w:rsid w:val="000A1FE2"/>
    <w:rsid w:val="000A2137"/>
    <w:rsid w:val="000A3477"/>
    <w:rsid w:val="000A455A"/>
    <w:rsid w:val="000A5512"/>
    <w:rsid w:val="000A5AFD"/>
    <w:rsid w:val="000A5FAE"/>
    <w:rsid w:val="000A603D"/>
    <w:rsid w:val="000A7A39"/>
    <w:rsid w:val="000A7C4A"/>
    <w:rsid w:val="000B1115"/>
    <w:rsid w:val="000B1603"/>
    <w:rsid w:val="000B1949"/>
    <w:rsid w:val="000B23C3"/>
    <w:rsid w:val="000B2D2C"/>
    <w:rsid w:val="000B312D"/>
    <w:rsid w:val="000B3D40"/>
    <w:rsid w:val="000B49C4"/>
    <w:rsid w:val="000B5967"/>
    <w:rsid w:val="000B5E64"/>
    <w:rsid w:val="000B6A79"/>
    <w:rsid w:val="000B6A94"/>
    <w:rsid w:val="000B6F09"/>
    <w:rsid w:val="000B7081"/>
    <w:rsid w:val="000B789D"/>
    <w:rsid w:val="000B7A95"/>
    <w:rsid w:val="000C0CCB"/>
    <w:rsid w:val="000C1345"/>
    <w:rsid w:val="000C3186"/>
    <w:rsid w:val="000C31EA"/>
    <w:rsid w:val="000C33B0"/>
    <w:rsid w:val="000C34A0"/>
    <w:rsid w:val="000C3A79"/>
    <w:rsid w:val="000C6A1B"/>
    <w:rsid w:val="000C7091"/>
    <w:rsid w:val="000C756C"/>
    <w:rsid w:val="000C75E7"/>
    <w:rsid w:val="000D0624"/>
    <w:rsid w:val="000D19FE"/>
    <w:rsid w:val="000D3CEE"/>
    <w:rsid w:val="000D4662"/>
    <w:rsid w:val="000D5026"/>
    <w:rsid w:val="000D520A"/>
    <w:rsid w:val="000D5B37"/>
    <w:rsid w:val="000D6900"/>
    <w:rsid w:val="000D6BFE"/>
    <w:rsid w:val="000D7018"/>
    <w:rsid w:val="000D714E"/>
    <w:rsid w:val="000D73D4"/>
    <w:rsid w:val="000D76C5"/>
    <w:rsid w:val="000E134F"/>
    <w:rsid w:val="000E2616"/>
    <w:rsid w:val="000E290D"/>
    <w:rsid w:val="000E2F3F"/>
    <w:rsid w:val="000E3176"/>
    <w:rsid w:val="000E49D1"/>
    <w:rsid w:val="000E51B7"/>
    <w:rsid w:val="000E7F01"/>
    <w:rsid w:val="000F15E8"/>
    <w:rsid w:val="000F1722"/>
    <w:rsid w:val="000F2983"/>
    <w:rsid w:val="000F304F"/>
    <w:rsid w:val="000F3089"/>
    <w:rsid w:val="000F4195"/>
    <w:rsid w:val="000F75D6"/>
    <w:rsid w:val="000F7D02"/>
    <w:rsid w:val="00100176"/>
    <w:rsid w:val="00100B5E"/>
    <w:rsid w:val="001016AF"/>
    <w:rsid w:val="001033B1"/>
    <w:rsid w:val="00103587"/>
    <w:rsid w:val="00103F5D"/>
    <w:rsid w:val="001040EE"/>
    <w:rsid w:val="001046FE"/>
    <w:rsid w:val="00105986"/>
    <w:rsid w:val="001073D6"/>
    <w:rsid w:val="00107646"/>
    <w:rsid w:val="00107BAB"/>
    <w:rsid w:val="00110079"/>
    <w:rsid w:val="00111071"/>
    <w:rsid w:val="00112A60"/>
    <w:rsid w:val="00112C2B"/>
    <w:rsid w:val="00114109"/>
    <w:rsid w:val="00114289"/>
    <w:rsid w:val="0011465C"/>
    <w:rsid w:val="0011477C"/>
    <w:rsid w:val="00115C50"/>
    <w:rsid w:val="00116B9F"/>
    <w:rsid w:val="00116D21"/>
    <w:rsid w:val="001171AE"/>
    <w:rsid w:val="00117B83"/>
    <w:rsid w:val="00117B88"/>
    <w:rsid w:val="001208EF"/>
    <w:rsid w:val="00120DDF"/>
    <w:rsid w:val="00121A2B"/>
    <w:rsid w:val="00121C37"/>
    <w:rsid w:val="0012211C"/>
    <w:rsid w:val="0012216F"/>
    <w:rsid w:val="0012241B"/>
    <w:rsid w:val="001230E3"/>
    <w:rsid w:val="00123E81"/>
    <w:rsid w:val="001244EE"/>
    <w:rsid w:val="00124799"/>
    <w:rsid w:val="001248DC"/>
    <w:rsid w:val="00124F42"/>
    <w:rsid w:val="00124F51"/>
    <w:rsid w:val="00124FA7"/>
    <w:rsid w:val="00125338"/>
    <w:rsid w:val="00125458"/>
    <w:rsid w:val="00125D27"/>
    <w:rsid w:val="00126518"/>
    <w:rsid w:val="00126E10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B4F"/>
    <w:rsid w:val="00133DBD"/>
    <w:rsid w:val="00133FB0"/>
    <w:rsid w:val="0013430A"/>
    <w:rsid w:val="001347CD"/>
    <w:rsid w:val="001350AB"/>
    <w:rsid w:val="00135130"/>
    <w:rsid w:val="0013538D"/>
    <w:rsid w:val="00135B02"/>
    <w:rsid w:val="00135D15"/>
    <w:rsid w:val="0013628B"/>
    <w:rsid w:val="0013736F"/>
    <w:rsid w:val="001412F8"/>
    <w:rsid w:val="00141D40"/>
    <w:rsid w:val="001422D6"/>
    <w:rsid w:val="0014240B"/>
    <w:rsid w:val="00142D66"/>
    <w:rsid w:val="0014343D"/>
    <w:rsid w:val="00143B62"/>
    <w:rsid w:val="001448EA"/>
    <w:rsid w:val="001451BF"/>
    <w:rsid w:val="001456A2"/>
    <w:rsid w:val="00146491"/>
    <w:rsid w:val="00146541"/>
    <w:rsid w:val="001471A1"/>
    <w:rsid w:val="00147392"/>
    <w:rsid w:val="001476D6"/>
    <w:rsid w:val="00147A63"/>
    <w:rsid w:val="00147E0D"/>
    <w:rsid w:val="00150A1E"/>
    <w:rsid w:val="001518B6"/>
    <w:rsid w:val="0015322E"/>
    <w:rsid w:val="00153678"/>
    <w:rsid w:val="001538FA"/>
    <w:rsid w:val="00153D5A"/>
    <w:rsid w:val="00154B07"/>
    <w:rsid w:val="00155634"/>
    <w:rsid w:val="00156EFC"/>
    <w:rsid w:val="00157743"/>
    <w:rsid w:val="00160045"/>
    <w:rsid w:val="001604C7"/>
    <w:rsid w:val="00160F2F"/>
    <w:rsid w:val="0016205F"/>
    <w:rsid w:val="00162529"/>
    <w:rsid w:val="0016295F"/>
    <w:rsid w:val="0016329A"/>
    <w:rsid w:val="00165216"/>
    <w:rsid w:val="0016526A"/>
    <w:rsid w:val="00166296"/>
    <w:rsid w:val="001665EF"/>
    <w:rsid w:val="00166B2F"/>
    <w:rsid w:val="00166EFF"/>
    <w:rsid w:val="001670C5"/>
    <w:rsid w:val="001709F3"/>
    <w:rsid w:val="00170A7C"/>
    <w:rsid w:val="00171DB2"/>
    <w:rsid w:val="00171DBC"/>
    <w:rsid w:val="001729F5"/>
    <w:rsid w:val="00173103"/>
    <w:rsid w:val="00173502"/>
    <w:rsid w:val="00173927"/>
    <w:rsid w:val="0017483B"/>
    <w:rsid w:val="00174F2F"/>
    <w:rsid w:val="00175711"/>
    <w:rsid w:val="00175860"/>
    <w:rsid w:val="00175879"/>
    <w:rsid w:val="00175EE8"/>
    <w:rsid w:val="0017616E"/>
    <w:rsid w:val="0017665D"/>
    <w:rsid w:val="00176670"/>
    <w:rsid w:val="00176DC2"/>
    <w:rsid w:val="00177C62"/>
    <w:rsid w:val="00177D6C"/>
    <w:rsid w:val="00177E6F"/>
    <w:rsid w:val="00177FEF"/>
    <w:rsid w:val="001805F3"/>
    <w:rsid w:val="001811DB"/>
    <w:rsid w:val="00181333"/>
    <w:rsid w:val="0018204B"/>
    <w:rsid w:val="00182061"/>
    <w:rsid w:val="00182177"/>
    <w:rsid w:val="00182DC2"/>
    <w:rsid w:val="00182F5E"/>
    <w:rsid w:val="0018332A"/>
    <w:rsid w:val="001844C2"/>
    <w:rsid w:val="00185011"/>
    <w:rsid w:val="001861D3"/>
    <w:rsid w:val="00186991"/>
    <w:rsid w:val="00187162"/>
    <w:rsid w:val="001879A6"/>
    <w:rsid w:val="001902BA"/>
    <w:rsid w:val="00190332"/>
    <w:rsid w:val="00190341"/>
    <w:rsid w:val="00190421"/>
    <w:rsid w:val="001905DA"/>
    <w:rsid w:val="00191289"/>
    <w:rsid w:val="00191714"/>
    <w:rsid w:val="00191CB1"/>
    <w:rsid w:val="0019309B"/>
    <w:rsid w:val="001931A6"/>
    <w:rsid w:val="00193374"/>
    <w:rsid w:val="00194055"/>
    <w:rsid w:val="00194291"/>
    <w:rsid w:val="00195022"/>
    <w:rsid w:val="001953E6"/>
    <w:rsid w:val="001955DD"/>
    <w:rsid w:val="0019618C"/>
    <w:rsid w:val="00196F10"/>
    <w:rsid w:val="00197044"/>
    <w:rsid w:val="00197CED"/>
    <w:rsid w:val="001A1416"/>
    <w:rsid w:val="001A1F53"/>
    <w:rsid w:val="001A1F56"/>
    <w:rsid w:val="001A254F"/>
    <w:rsid w:val="001A2F66"/>
    <w:rsid w:val="001A31BA"/>
    <w:rsid w:val="001A37B3"/>
    <w:rsid w:val="001A37F3"/>
    <w:rsid w:val="001A4508"/>
    <w:rsid w:val="001A4C48"/>
    <w:rsid w:val="001A5A27"/>
    <w:rsid w:val="001A66A6"/>
    <w:rsid w:val="001A6A31"/>
    <w:rsid w:val="001A6F23"/>
    <w:rsid w:val="001A6F53"/>
    <w:rsid w:val="001A7A27"/>
    <w:rsid w:val="001B1580"/>
    <w:rsid w:val="001B1596"/>
    <w:rsid w:val="001B2070"/>
    <w:rsid w:val="001B243A"/>
    <w:rsid w:val="001B27E5"/>
    <w:rsid w:val="001B2E45"/>
    <w:rsid w:val="001B3513"/>
    <w:rsid w:val="001B4B3A"/>
    <w:rsid w:val="001B5B78"/>
    <w:rsid w:val="001B5C0E"/>
    <w:rsid w:val="001C2112"/>
    <w:rsid w:val="001C2BBF"/>
    <w:rsid w:val="001C3122"/>
    <w:rsid w:val="001C37F4"/>
    <w:rsid w:val="001C495A"/>
    <w:rsid w:val="001C4D09"/>
    <w:rsid w:val="001C51DE"/>
    <w:rsid w:val="001C5D49"/>
    <w:rsid w:val="001C60CE"/>
    <w:rsid w:val="001C62F3"/>
    <w:rsid w:val="001C63E2"/>
    <w:rsid w:val="001C65E5"/>
    <w:rsid w:val="001C7517"/>
    <w:rsid w:val="001D14F4"/>
    <w:rsid w:val="001D3870"/>
    <w:rsid w:val="001D3B09"/>
    <w:rsid w:val="001D3F86"/>
    <w:rsid w:val="001D47AC"/>
    <w:rsid w:val="001D4D1B"/>
    <w:rsid w:val="001D57AF"/>
    <w:rsid w:val="001D7294"/>
    <w:rsid w:val="001E0454"/>
    <w:rsid w:val="001E092A"/>
    <w:rsid w:val="001E0C1A"/>
    <w:rsid w:val="001E152E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6A2B"/>
    <w:rsid w:val="001E6D85"/>
    <w:rsid w:val="001E779C"/>
    <w:rsid w:val="001F0119"/>
    <w:rsid w:val="001F030E"/>
    <w:rsid w:val="001F074D"/>
    <w:rsid w:val="001F08D0"/>
    <w:rsid w:val="001F1002"/>
    <w:rsid w:val="001F1128"/>
    <w:rsid w:val="001F139A"/>
    <w:rsid w:val="001F15E4"/>
    <w:rsid w:val="001F1680"/>
    <w:rsid w:val="001F2363"/>
    <w:rsid w:val="001F2C92"/>
    <w:rsid w:val="001F3890"/>
    <w:rsid w:val="001F4D34"/>
    <w:rsid w:val="001F5635"/>
    <w:rsid w:val="001F5B40"/>
    <w:rsid w:val="001F6BE2"/>
    <w:rsid w:val="002001F6"/>
    <w:rsid w:val="002006CF"/>
    <w:rsid w:val="0020163E"/>
    <w:rsid w:val="00202242"/>
    <w:rsid w:val="00202D8E"/>
    <w:rsid w:val="00202DC9"/>
    <w:rsid w:val="00203683"/>
    <w:rsid w:val="0020387C"/>
    <w:rsid w:val="00203956"/>
    <w:rsid w:val="0020485C"/>
    <w:rsid w:val="00204B0D"/>
    <w:rsid w:val="00204BC1"/>
    <w:rsid w:val="00205164"/>
    <w:rsid w:val="00206D9C"/>
    <w:rsid w:val="00207357"/>
    <w:rsid w:val="002074B1"/>
    <w:rsid w:val="00207529"/>
    <w:rsid w:val="00207C6C"/>
    <w:rsid w:val="002100FB"/>
    <w:rsid w:val="0021020F"/>
    <w:rsid w:val="002104ED"/>
    <w:rsid w:val="002114BD"/>
    <w:rsid w:val="00211A9B"/>
    <w:rsid w:val="00211DF1"/>
    <w:rsid w:val="002126BF"/>
    <w:rsid w:val="0021364B"/>
    <w:rsid w:val="00213AC8"/>
    <w:rsid w:val="0021406F"/>
    <w:rsid w:val="002140ED"/>
    <w:rsid w:val="00214231"/>
    <w:rsid w:val="0021529E"/>
    <w:rsid w:val="002155B3"/>
    <w:rsid w:val="002155E6"/>
    <w:rsid w:val="0021727F"/>
    <w:rsid w:val="00217CED"/>
    <w:rsid w:val="00220B81"/>
    <w:rsid w:val="00220E6D"/>
    <w:rsid w:val="002226FF"/>
    <w:rsid w:val="002233A3"/>
    <w:rsid w:val="0022367C"/>
    <w:rsid w:val="00224015"/>
    <w:rsid w:val="00225D7E"/>
    <w:rsid w:val="00226087"/>
    <w:rsid w:val="00226CE0"/>
    <w:rsid w:val="00226D29"/>
    <w:rsid w:val="00227501"/>
    <w:rsid w:val="00227C6C"/>
    <w:rsid w:val="002305BD"/>
    <w:rsid w:val="002316E3"/>
    <w:rsid w:val="002317DC"/>
    <w:rsid w:val="002323A1"/>
    <w:rsid w:val="00232783"/>
    <w:rsid w:val="00232D59"/>
    <w:rsid w:val="00233835"/>
    <w:rsid w:val="00233FDB"/>
    <w:rsid w:val="002341AC"/>
    <w:rsid w:val="002351A5"/>
    <w:rsid w:val="00235B14"/>
    <w:rsid w:val="00237407"/>
    <w:rsid w:val="00237CE4"/>
    <w:rsid w:val="00240140"/>
    <w:rsid w:val="00240DE9"/>
    <w:rsid w:val="00241097"/>
    <w:rsid w:val="00241644"/>
    <w:rsid w:val="002416F3"/>
    <w:rsid w:val="00242222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47EAC"/>
    <w:rsid w:val="00250417"/>
    <w:rsid w:val="002505B3"/>
    <w:rsid w:val="00251C73"/>
    <w:rsid w:val="00252FE7"/>
    <w:rsid w:val="00253046"/>
    <w:rsid w:val="0025458C"/>
    <w:rsid w:val="00254A00"/>
    <w:rsid w:val="0025510D"/>
    <w:rsid w:val="00255998"/>
    <w:rsid w:val="00255B20"/>
    <w:rsid w:val="00255FDD"/>
    <w:rsid w:val="002562BC"/>
    <w:rsid w:val="00256C38"/>
    <w:rsid w:val="00257302"/>
    <w:rsid w:val="00257C19"/>
    <w:rsid w:val="00257CF6"/>
    <w:rsid w:val="00260198"/>
    <w:rsid w:val="00260604"/>
    <w:rsid w:val="0026075F"/>
    <w:rsid w:val="002609F2"/>
    <w:rsid w:val="0026123B"/>
    <w:rsid w:val="002613EA"/>
    <w:rsid w:val="0026195C"/>
    <w:rsid w:val="00261F81"/>
    <w:rsid w:val="0026308A"/>
    <w:rsid w:val="00265011"/>
    <w:rsid w:val="00265B76"/>
    <w:rsid w:val="00265CA0"/>
    <w:rsid w:val="00267130"/>
    <w:rsid w:val="0026718C"/>
    <w:rsid w:val="00267838"/>
    <w:rsid w:val="002679B3"/>
    <w:rsid w:val="0027041C"/>
    <w:rsid w:val="00270B61"/>
    <w:rsid w:val="00271794"/>
    <w:rsid w:val="00271993"/>
    <w:rsid w:val="00271FF6"/>
    <w:rsid w:val="00272596"/>
    <w:rsid w:val="002738A2"/>
    <w:rsid w:val="002739BA"/>
    <w:rsid w:val="00273A3E"/>
    <w:rsid w:val="00273B7D"/>
    <w:rsid w:val="00273DFE"/>
    <w:rsid w:val="002740C9"/>
    <w:rsid w:val="00274238"/>
    <w:rsid w:val="00274C0E"/>
    <w:rsid w:val="00274D7A"/>
    <w:rsid w:val="00275643"/>
    <w:rsid w:val="002804C8"/>
    <w:rsid w:val="002806B5"/>
    <w:rsid w:val="002807EE"/>
    <w:rsid w:val="0028237A"/>
    <w:rsid w:val="0028271D"/>
    <w:rsid w:val="00282B5C"/>
    <w:rsid w:val="00282BD6"/>
    <w:rsid w:val="00282F56"/>
    <w:rsid w:val="0028332F"/>
    <w:rsid w:val="002848EE"/>
    <w:rsid w:val="00285451"/>
    <w:rsid w:val="00286512"/>
    <w:rsid w:val="0028679C"/>
    <w:rsid w:val="00286C34"/>
    <w:rsid w:val="00286FEA"/>
    <w:rsid w:val="002907F5"/>
    <w:rsid w:val="00290CA9"/>
    <w:rsid w:val="00290DC9"/>
    <w:rsid w:val="00291D63"/>
    <w:rsid w:val="00291E42"/>
    <w:rsid w:val="00291F21"/>
    <w:rsid w:val="00294C98"/>
    <w:rsid w:val="00295024"/>
    <w:rsid w:val="00297863"/>
    <w:rsid w:val="002979FB"/>
    <w:rsid w:val="002A090E"/>
    <w:rsid w:val="002A2607"/>
    <w:rsid w:val="002A2958"/>
    <w:rsid w:val="002A2B9D"/>
    <w:rsid w:val="002A33FF"/>
    <w:rsid w:val="002A3AE0"/>
    <w:rsid w:val="002A3E93"/>
    <w:rsid w:val="002A66A2"/>
    <w:rsid w:val="002A78E1"/>
    <w:rsid w:val="002A79E1"/>
    <w:rsid w:val="002A7EF5"/>
    <w:rsid w:val="002B0C6F"/>
    <w:rsid w:val="002B27AC"/>
    <w:rsid w:val="002B288D"/>
    <w:rsid w:val="002B31DF"/>
    <w:rsid w:val="002B3B21"/>
    <w:rsid w:val="002B5216"/>
    <w:rsid w:val="002B55A2"/>
    <w:rsid w:val="002B5E9B"/>
    <w:rsid w:val="002B5FDB"/>
    <w:rsid w:val="002B723E"/>
    <w:rsid w:val="002C00AA"/>
    <w:rsid w:val="002C180C"/>
    <w:rsid w:val="002C195E"/>
    <w:rsid w:val="002C1E76"/>
    <w:rsid w:val="002C3426"/>
    <w:rsid w:val="002C59A8"/>
    <w:rsid w:val="002C6789"/>
    <w:rsid w:val="002C67F6"/>
    <w:rsid w:val="002C683D"/>
    <w:rsid w:val="002C6A6B"/>
    <w:rsid w:val="002C7536"/>
    <w:rsid w:val="002C7FB5"/>
    <w:rsid w:val="002D006C"/>
    <w:rsid w:val="002D013E"/>
    <w:rsid w:val="002D106A"/>
    <w:rsid w:val="002D1678"/>
    <w:rsid w:val="002D1F07"/>
    <w:rsid w:val="002D1F8E"/>
    <w:rsid w:val="002D42E2"/>
    <w:rsid w:val="002D4EDC"/>
    <w:rsid w:val="002D56EF"/>
    <w:rsid w:val="002D6AEC"/>
    <w:rsid w:val="002D7126"/>
    <w:rsid w:val="002D7364"/>
    <w:rsid w:val="002D7C39"/>
    <w:rsid w:val="002E05DA"/>
    <w:rsid w:val="002E112D"/>
    <w:rsid w:val="002E1992"/>
    <w:rsid w:val="002E1ECE"/>
    <w:rsid w:val="002E23DB"/>
    <w:rsid w:val="002E2C84"/>
    <w:rsid w:val="002E478F"/>
    <w:rsid w:val="002E4953"/>
    <w:rsid w:val="002E538B"/>
    <w:rsid w:val="002E6980"/>
    <w:rsid w:val="002E75E2"/>
    <w:rsid w:val="002F24D5"/>
    <w:rsid w:val="002F26CB"/>
    <w:rsid w:val="002F2FDC"/>
    <w:rsid w:val="002F3C75"/>
    <w:rsid w:val="002F44CF"/>
    <w:rsid w:val="002F4835"/>
    <w:rsid w:val="002F48A0"/>
    <w:rsid w:val="002F557A"/>
    <w:rsid w:val="002F577C"/>
    <w:rsid w:val="002F6A18"/>
    <w:rsid w:val="002F7E31"/>
    <w:rsid w:val="0030010A"/>
    <w:rsid w:val="003011C5"/>
    <w:rsid w:val="00301CAB"/>
    <w:rsid w:val="00301CE4"/>
    <w:rsid w:val="003039D8"/>
    <w:rsid w:val="003040E6"/>
    <w:rsid w:val="00304235"/>
    <w:rsid w:val="00304536"/>
    <w:rsid w:val="00304573"/>
    <w:rsid w:val="00304E1D"/>
    <w:rsid w:val="0030543F"/>
    <w:rsid w:val="003054C5"/>
    <w:rsid w:val="003055D0"/>
    <w:rsid w:val="00305640"/>
    <w:rsid w:val="003059A0"/>
    <w:rsid w:val="00305C90"/>
    <w:rsid w:val="00306844"/>
    <w:rsid w:val="003068C8"/>
    <w:rsid w:val="003102BF"/>
    <w:rsid w:val="003110A4"/>
    <w:rsid w:val="003110AB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AFC"/>
    <w:rsid w:val="00324DC7"/>
    <w:rsid w:val="0032548F"/>
    <w:rsid w:val="00325946"/>
    <w:rsid w:val="00325C4F"/>
    <w:rsid w:val="00326C51"/>
    <w:rsid w:val="0033035E"/>
    <w:rsid w:val="00330639"/>
    <w:rsid w:val="00330665"/>
    <w:rsid w:val="00330A23"/>
    <w:rsid w:val="003315C0"/>
    <w:rsid w:val="00331866"/>
    <w:rsid w:val="00331BDD"/>
    <w:rsid w:val="003321AD"/>
    <w:rsid w:val="003324EC"/>
    <w:rsid w:val="003328FF"/>
    <w:rsid w:val="003329D4"/>
    <w:rsid w:val="00332D61"/>
    <w:rsid w:val="0033374F"/>
    <w:rsid w:val="00333D10"/>
    <w:rsid w:val="00334624"/>
    <w:rsid w:val="003354DB"/>
    <w:rsid w:val="00335500"/>
    <w:rsid w:val="00340E2A"/>
    <w:rsid w:val="00342A81"/>
    <w:rsid w:val="00342CA3"/>
    <w:rsid w:val="00342DEC"/>
    <w:rsid w:val="0034305D"/>
    <w:rsid w:val="003431EB"/>
    <w:rsid w:val="00343352"/>
    <w:rsid w:val="00343DA0"/>
    <w:rsid w:val="00343FAA"/>
    <w:rsid w:val="00345008"/>
    <w:rsid w:val="003452DF"/>
    <w:rsid w:val="00346808"/>
    <w:rsid w:val="003472FF"/>
    <w:rsid w:val="00347978"/>
    <w:rsid w:val="00347C9F"/>
    <w:rsid w:val="00347F19"/>
    <w:rsid w:val="003509AF"/>
    <w:rsid w:val="003514C0"/>
    <w:rsid w:val="00351CB8"/>
    <w:rsid w:val="00351D34"/>
    <w:rsid w:val="0035319B"/>
    <w:rsid w:val="0035335F"/>
    <w:rsid w:val="0035336B"/>
    <w:rsid w:val="00354101"/>
    <w:rsid w:val="00354171"/>
    <w:rsid w:val="00354E45"/>
    <w:rsid w:val="0035537E"/>
    <w:rsid w:val="00355CCE"/>
    <w:rsid w:val="00356508"/>
    <w:rsid w:val="00356E05"/>
    <w:rsid w:val="003576CA"/>
    <w:rsid w:val="00360583"/>
    <w:rsid w:val="0036120F"/>
    <w:rsid w:val="00361CC3"/>
    <w:rsid w:val="003623D9"/>
    <w:rsid w:val="00362732"/>
    <w:rsid w:val="003636E2"/>
    <w:rsid w:val="00363842"/>
    <w:rsid w:val="00363DA3"/>
    <w:rsid w:val="003642DB"/>
    <w:rsid w:val="00364556"/>
    <w:rsid w:val="003648A7"/>
    <w:rsid w:val="00364C5F"/>
    <w:rsid w:val="00365642"/>
    <w:rsid w:val="003657A4"/>
    <w:rsid w:val="003664B4"/>
    <w:rsid w:val="0036663A"/>
    <w:rsid w:val="00366B1C"/>
    <w:rsid w:val="003673D9"/>
    <w:rsid w:val="00367BFD"/>
    <w:rsid w:val="00367D90"/>
    <w:rsid w:val="0037015B"/>
    <w:rsid w:val="0037047A"/>
    <w:rsid w:val="00371780"/>
    <w:rsid w:val="003717B8"/>
    <w:rsid w:val="00372887"/>
    <w:rsid w:val="003728D2"/>
    <w:rsid w:val="003729CB"/>
    <w:rsid w:val="00373389"/>
    <w:rsid w:val="00373507"/>
    <w:rsid w:val="00373CF3"/>
    <w:rsid w:val="00373F0D"/>
    <w:rsid w:val="00374F40"/>
    <w:rsid w:val="00376FBA"/>
    <w:rsid w:val="003802F2"/>
    <w:rsid w:val="00381645"/>
    <w:rsid w:val="003828CD"/>
    <w:rsid w:val="00382E26"/>
    <w:rsid w:val="003833F9"/>
    <w:rsid w:val="003844D2"/>
    <w:rsid w:val="00384FE5"/>
    <w:rsid w:val="003856EE"/>
    <w:rsid w:val="00385A15"/>
    <w:rsid w:val="00385C13"/>
    <w:rsid w:val="0038646C"/>
    <w:rsid w:val="003874C3"/>
    <w:rsid w:val="003875BF"/>
    <w:rsid w:val="00390266"/>
    <w:rsid w:val="00390D44"/>
    <w:rsid w:val="0039153F"/>
    <w:rsid w:val="00391642"/>
    <w:rsid w:val="00391DCC"/>
    <w:rsid w:val="00391EB3"/>
    <w:rsid w:val="00392A6F"/>
    <w:rsid w:val="003934B5"/>
    <w:rsid w:val="003936B6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A0249"/>
    <w:rsid w:val="003A04C4"/>
    <w:rsid w:val="003A1352"/>
    <w:rsid w:val="003A164E"/>
    <w:rsid w:val="003A1669"/>
    <w:rsid w:val="003A1809"/>
    <w:rsid w:val="003A1FB0"/>
    <w:rsid w:val="003A3319"/>
    <w:rsid w:val="003A36D9"/>
    <w:rsid w:val="003A4B7D"/>
    <w:rsid w:val="003A4D68"/>
    <w:rsid w:val="003A5167"/>
    <w:rsid w:val="003A54DF"/>
    <w:rsid w:val="003A7B8C"/>
    <w:rsid w:val="003B09C8"/>
    <w:rsid w:val="003B15A7"/>
    <w:rsid w:val="003B1EE4"/>
    <w:rsid w:val="003B3313"/>
    <w:rsid w:val="003B3612"/>
    <w:rsid w:val="003B4BAF"/>
    <w:rsid w:val="003B58DD"/>
    <w:rsid w:val="003B5C1A"/>
    <w:rsid w:val="003B6A0E"/>
    <w:rsid w:val="003B6AA3"/>
    <w:rsid w:val="003B6D21"/>
    <w:rsid w:val="003B70EC"/>
    <w:rsid w:val="003B72C3"/>
    <w:rsid w:val="003C341F"/>
    <w:rsid w:val="003C3541"/>
    <w:rsid w:val="003C3E03"/>
    <w:rsid w:val="003C44BF"/>
    <w:rsid w:val="003C5456"/>
    <w:rsid w:val="003C55A6"/>
    <w:rsid w:val="003C56A3"/>
    <w:rsid w:val="003C64EB"/>
    <w:rsid w:val="003C707D"/>
    <w:rsid w:val="003C7539"/>
    <w:rsid w:val="003D02C8"/>
    <w:rsid w:val="003D0E97"/>
    <w:rsid w:val="003D1C7B"/>
    <w:rsid w:val="003D1F1C"/>
    <w:rsid w:val="003D2B21"/>
    <w:rsid w:val="003D3D6C"/>
    <w:rsid w:val="003D4B26"/>
    <w:rsid w:val="003D59A1"/>
    <w:rsid w:val="003D5DF3"/>
    <w:rsid w:val="003D6AE4"/>
    <w:rsid w:val="003D6F37"/>
    <w:rsid w:val="003D725E"/>
    <w:rsid w:val="003E1E93"/>
    <w:rsid w:val="003E2A58"/>
    <w:rsid w:val="003E3307"/>
    <w:rsid w:val="003E441C"/>
    <w:rsid w:val="003E47E5"/>
    <w:rsid w:val="003E4955"/>
    <w:rsid w:val="003E51C2"/>
    <w:rsid w:val="003E55E4"/>
    <w:rsid w:val="003E5C6F"/>
    <w:rsid w:val="003E5E35"/>
    <w:rsid w:val="003E60DA"/>
    <w:rsid w:val="003E6713"/>
    <w:rsid w:val="003E73F4"/>
    <w:rsid w:val="003E7E45"/>
    <w:rsid w:val="003F0C47"/>
    <w:rsid w:val="003F0C62"/>
    <w:rsid w:val="003F0F0F"/>
    <w:rsid w:val="003F0F95"/>
    <w:rsid w:val="003F1BDD"/>
    <w:rsid w:val="003F1CAE"/>
    <w:rsid w:val="003F215F"/>
    <w:rsid w:val="003F21B2"/>
    <w:rsid w:val="003F3220"/>
    <w:rsid w:val="003F35DE"/>
    <w:rsid w:val="003F425B"/>
    <w:rsid w:val="003F4311"/>
    <w:rsid w:val="003F43B3"/>
    <w:rsid w:val="003F4578"/>
    <w:rsid w:val="003F4993"/>
    <w:rsid w:val="003F5488"/>
    <w:rsid w:val="003F54AF"/>
    <w:rsid w:val="003F5AC0"/>
    <w:rsid w:val="003F762D"/>
    <w:rsid w:val="00400307"/>
    <w:rsid w:val="00400446"/>
    <w:rsid w:val="00401395"/>
    <w:rsid w:val="00401677"/>
    <w:rsid w:val="00401D56"/>
    <w:rsid w:val="004023BE"/>
    <w:rsid w:val="004024B4"/>
    <w:rsid w:val="00403560"/>
    <w:rsid w:val="00403E39"/>
    <w:rsid w:val="00404074"/>
    <w:rsid w:val="004041FE"/>
    <w:rsid w:val="00404F09"/>
    <w:rsid w:val="0040593F"/>
    <w:rsid w:val="00405A78"/>
    <w:rsid w:val="00406013"/>
    <w:rsid w:val="00406C90"/>
    <w:rsid w:val="00410BAA"/>
    <w:rsid w:val="004110BF"/>
    <w:rsid w:val="00411206"/>
    <w:rsid w:val="00411760"/>
    <w:rsid w:val="00412EFC"/>
    <w:rsid w:val="00413C06"/>
    <w:rsid w:val="004160AF"/>
    <w:rsid w:val="004169FB"/>
    <w:rsid w:val="00416AED"/>
    <w:rsid w:val="00416CAA"/>
    <w:rsid w:val="004172BF"/>
    <w:rsid w:val="00417886"/>
    <w:rsid w:val="004200E1"/>
    <w:rsid w:val="004206EE"/>
    <w:rsid w:val="00420839"/>
    <w:rsid w:val="0042139B"/>
    <w:rsid w:val="00421675"/>
    <w:rsid w:val="00422714"/>
    <w:rsid w:val="0042280C"/>
    <w:rsid w:val="00422B06"/>
    <w:rsid w:val="00422BCF"/>
    <w:rsid w:val="00424F76"/>
    <w:rsid w:val="004259ED"/>
    <w:rsid w:val="00425BF2"/>
    <w:rsid w:val="004261BE"/>
    <w:rsid w:val="00426253"/>
    <w:rsid w:val="0042667F"/>
    <w:rsid w:val="00426A6D"/>
    <w:rsid w:val="00426A74"/>
    <w:rsid w:val="00427201"/>
    <w:rsid w:val="00431187"/>
    <w:rsid w:val="0043145A"/>
    <w:rsid w:val="00432AE8"/>
    <w:rsid w:val="00432DC4"/>
    <w:rsid w:val="004334BC"/>
    <w:rsid w:val="004335CB"/>
    <w:rsid w:val="0043386F"/>
    <w:rsid w:val="004344C9"/>
    <w:rsid w:val="00434EDB"/>
    <w:rsid w:val="00436569"/>
    <w:rsid w:val="00440BD2"/>
    <w:rsid w:val="004416C6"/>
    <w:rsid w:val="004416FD"/>
    <w:rsid w:val="00442492"/>
    <w:rsid w:val="004434E7"/>
    <w:rsid w:val="004436FC"/>
    <w:rsid w:val="00443833"/>
    <w:rsid w:val="00444129"/>
    <w:rsid w:val="00444146"/>
    <w:rsid w:val="00444FDE"/>
    <w:rsid w:val="004467AC"/>
    <w:rsid w:val="00446A10"/>
    <w:rsid w:val="00447A2A"/>
    <w:rsid w:val="00447C43"/>
    <w:rsid w:val="00447F49"/>
    <w:rsid w:val="00447F8D"/>
    <w:rsid w:val="00450BE4"/>
    <w:rsid w:val="00451194"/>
    <w:rsid w:val="004515EF"/>
    <w:rsid w:val="00451F4B"/>
    <w:rsid w:val="004533BA"/>
    <w:rsid w:val="0045343F"/>
    <w:rsid w:val="0045480F"/>
    <w:rsid w:val="00454933"/>
    <w:rsid w:val="00455CC1"/>
    <w:rsid w:val="00457A07"/>
    <w:rsid w:val="0046039D"/>
    <w:rsid w:val="0046086B"/>
    <w:rsid w:val="0046195B"/>
    <w:rsid w:val="0046212E"/>
    <w:rsid w:val="00462350"/>
    <w:rsid w:val="00462450"/>
    <w:rsid w:val="004628C3"/>
    <w:rsid w:val="00463957"/>
    <w:rsid w:val="00463A5F"/>
    <w:rsid w:val="00463A97"/>
    <w:rsid w:val="00463DA8"/>
    <w:rsid w:val="0046472D"/>
    <w:rsid w:val="00465ABE"/>
    <w:rsid w:val="00466480"/>
    <w:rsid w:val="0046728D"/>
    <w:rsid w:val="00467458"/>
    <w:rsid w:val="00470150"/>
    <w:rsid w:val="00470D67"/>
    <w:rsid w:val="00470E12"/>
    <w:rsid w:val="00470F65"/>
    <w:rsid w:val="00471609"/>
    <w:rsid w:val="004722AB"/>
    <w:rsid w:val="0047232A"/>
    <w:rsid w:val="00472B5F"/>
    <w:rsid w:val="00472F84"/>
    <w:rsid w:val="00473591"/>
    <w:rsid w:val="00473E50"/>
    <w:rsid w:val="004759D7"/>
    <w:rsid w:val="00475D03"/>
    <w:rsid w:val="00475E14"/>
    <w:rsid w:val="004773DD"/>
    <w:rsid w:val="004775EC"/>
    <w:rsid w:val="00480C3C"/>
    <w:rsid w:val="00480E45"/>
    <w:rsid w:val="004814E1"/>
    <w:rsid w:val="00481594"/>
    <w:rsid w:val="00481931"/>
    <w:rsid w:val="00483932"/>
    <w:rsid w:val="00484442"/>
    <w:rsid w:val="004844FE"/>
    <w:rsid w:val="00485171"/>
    <w:rsid w:val="00485294"/>
    <w:rsid w:val="0048679C"/>
    <w:rsid w:val="00487E1A"/>
    <w:rsid w:val="004908E8"/>
    <w:rsid w:val="00491E48"/>
    <w:rsid w:val="00492644"/>
    <w:rsid w:val="004927CF"/>
    <w:rsid w:val="0049355E"/>
    <w:rsid w:val="00494249"/>
    <w:rsid w:val="00494B41"/>
    <w:rsid w:val="004963CB"/>
    <w:rsid w:val="00497152"/>
    <w:rsid w:val="004A0A42"/>
    <w:rsid w:val="004A1978"/>
    <w:rsid w:val="004A2522"/>
    <w:rsid w:val="004A27E5"/>
    <w:rsid w:val="004A2DC4"/>
    <w:rsid w:val="004A301D"/>
    <w:rsid w:val="004A33BE"/>
    <w:rsid w:val="004A33F3"/>
    <w:rsid w:val="004A353C"/>
    <w:rsid w:val="004A3652"/>
    <w:rsid w:val="004A3C22"/>
    <w:rsid w:val="004A3E7D"/>
    <w:rsid w:val="004A3FF5"/>
    <w:rsid w:val="004A403E"/>
    <w:rsid w:val="004A4C95"/>
    <w:rsid w:val="004A5166"/>
    <w:rsid w:val="004A5477"/>
    <w:rsid w:val="004A5A9A"/>
    <w:rsid w:val="004A5C46"/>
    <w:rsid w:val="004A6069"/>
    <w:rsid w:val="004A7789"/>
    <w:rsid w:val="004A78C0"/>
    <w:rsid w:val="004A7AD6"/>
    <w:rsid w:val="004A7F00"/>
    <w:rsid w:val="004A7F26"/>
    <w:rsid w:val="004B02BB"/>
    <w:rsid w:val="004B05EB"/>
    <w:rsid w:val="004B08D8"/>
    <w:rsid w:val="004B22F9"/>
    <w:rsid w:val="004B2646"/>
    <w:rsid w:val="004B2742"/>
    <w:rsid w:val="004B2E2F"/>
    <w:rsid w:val="004B3D42"/>
    <w:rsid w:val="004B4F0D"/>
    <w:rsid w:val="004B4F3F"/>
    <w:rsid w:val="004B587E"/>
    <w:rsid w:val="004B5BE3"/>
    <w:rsid w:val="004B6351"/>
    <w:rsid w:val="004B6961"/>
    <w:rsid w:val="004B6D08"/>
    <w:rsid w:val="004B725D"/>
    <w:rsid w:val="004B73A4"/>
    <w:rsid w:val="004C0614"/>
    <w:rsid w:val="004C18D0"/>
    <w:rsid w:val="004C2B87"/>
    <w:rsid w:val="004C2ED5"/>
    <w:rsid w:val="004C3332"/>
    <w:rsid w:val="004C3531"/>
    <w:rsid w:val="004C36D8"/>
    <w:rsid w:val="004C3D81"/>
    <w:rsid w:val="004C7AD1"/>
    <w:rsid w:val="004C7DD2"/>
    <w:rsid w:val="004D039D"/>
    <w:rsid w:val="004D0EA8"/>
    <w:rsid w:val="004D1350"/>
    <w:rsid w:val="004D246F"/>
    <w:rsid w:val="004D307E"/>
    <w:rsid w:val="004D363D"/>
    <w:rsid w:val="004D60DB"/>
    <w:rsid w:val="004D709D"/>
    <w:rsid w:val="004D7894"/>
    <w:rsid w:val="004D7933"/>
    <w:rsid w:val="004D7F57"/>
    <w:rsid w:val="004D7F89"/>
    <w:rsid w:val="004E000A"/>
    <w:rsid w:val="004E0050"/>
    <w:rsid w:val="004E0130"/>
    <w:rsid w:val="004E0780"/>
    <w:rsid w:val="004E09B5"/>
    <w:rsid w:val="004E0E15"/>
    <w:rsid w:val="004E10AE"/>
    <w:rsid w:val="004E11F5"/>
    <w:rsid w:val="004E297F"/>
    <w:rsid w:val="004E363F"/>
    <w:rsid w:val="004E369D"/>
    <w:rsid w:val="004E36CA"/>
    <w:rsid w:val="004E376D"/>
    <w:rsid w:val="004E469B"/>
    <w:rsid w:val="004E57F7"/>
    <w:rsid w:val="004E5DDC"/>
    <w:rsid w:val="004E5F86"/>
    <w:rsid w:val="004E7000"/>
    <w:rsid w:val="004F0002"/>
    <w:rsid w:val="004F010E"/>
    <w:rsid w:val="004F030F"/>
    <w:rsid w:val="004F06CD"/>
    <w:rsid w:val="004F10D3"/>
    <w:rsid w:val="004F12C8"/>
    <w:rsid w:val="004F1D5F"/>
    <w:rsid w:val="004F1F29"/>
    <w:rsid w:val="004F20C2"/>
    <w:rsid w:val="004F215D"/>
    <w:rsid w:val="004F2867"/>
    <w:rsid w:val="004F2AC6"/>
    <w:rsid w:val="004F2DBC"/>
    <w:rsid w:val="004F3332"/>
    <w:rsid w:val="004F336B"/>
    <w:rsid w:val="004F3962"/>
    <w:rsid w:val="004F3D6C"/>
    <w:rsid w:val="004F58E3"/>
    <w:rsid w:val="004F7576"/>
    <w:rsid w:val="005009B8"/>
    <w:rsid w:val="00500D82"/>
    <w:rsid w:val="00501493"/>
    <w:rsid w:val="00501BD0"/>
    <w:rsid w:val="005030C1"/>
    <w:rsid w:val="0050324A"/>
    <w:rsid w:val="0050327A"/>
    <w:rsid w:val="00503BB1"/>
    <w:rsid w:val="005044B5"/>
    <w:rsid w:val="0050487F"/>
    <w:rsid w:val="00504E8E"/>
    <w:rsid w:val="00505061"/>
    <w:rsid w:val="00505EE7"/>
    <w:rsid w:val="00505F14"/>
    <w:rsid w:val="0050636F"/>
    <w:rsid w:val="00506B5F"/>
    <w:rsid w:val="0050721E"/>
    <w:rsid w:val="005103F6"/>
    <w:rsid w:val="00511C0F"/>
    <w:rsid w:val="00511EAE"/>
    <w:rsid w:val="00511F30"/>
    <w:rsid w:val="00512A01"/>
    <w:rsid w:val="0051349F"/>
    <w:rsid w:val="00513B7F"/>
    <w:rsid w:val="00514BDF"/>
    <w:rsid w:val="00515038"/>
    <w:rsid w:val="00515921"/>
    <w:rsid w:val="00515A27"/>
    <w:rsid w:val="00516477"/>
    <w:rsid w:val="005175BD"/>
    <w:rsid w:val="00517810"/>
    <w:rsid w:val="005218D5"/>
    <w:rsid w:val="00522052"/>
    <w:rsid w:val="00522604"/>
    <w:rsid w:val="00522A31"/>
    <w:rsid w:val="00522E8C"/>
    <w:rsid w:val="005236E1"/>
    <w:rsid w:val="00523D85"/>
    <w:rsid w:val="0052432D"/>
    <w:rsid w:val="00524A26"/>
    <w:rsid w:val="00524CC7"/>
    <w:rsid w:val="00524D20"/>
    <w:rsid w:val="005252A1"/>
    <w:rsid w:val="00525540"/>
    <w:rsid w:val="0052570F"/>
    <w:rsid w:val="00526814"/>
    <w:rsid w:val="0052785B"/>
    <w:rsid w:val="00527E79"/>
    <w:rsid w:val="005325EC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044"/>
    <w:rsid w:val="005426C0"/>
    <w:rsid w:val="0054301B"/>
    <w:rsid w:val="00544377"/>
    <w:rsid w:val="00544812"/>
    <w:rsid w:val="00544C73"/>
    <w:rsid w:val="005451E4"/>
    <w:rsid w:val="00545BB0"/>
    <w:rsid w:val="00546A4D"/>
    <w:rsid w:val="00546D7A"/>
    <w:rsid w:val="00547C1E"/>
    <w:rsid w:val="005534B3"/>
    <w:rsid w:val="00553596"/>
    <w:rsid w:val="00554B61"/>
    <w:rsid w:val="00555FFC"/>
    <w:rsid w:val="00556C36"/>
    <w:rsid w:val="00557493"/>
    <w:rsid w:val="005574B7"/>
    <w:rsid w:val="00561D87"/>
    <w:rsid w:val="00562DC9"/>
    <w:rsid w:val="00562FEA"/>
    <w:rsid w:val="00564E8C"/>
    <w:rsid w:val="005653D3"/>
    <w:rsid w:val="0056570E"/>
    <w:rsid w:val="00565CFF"/>
    <w:rsid w:val="00566208"/>
    <w:rsid w:val="0056682D"/>
    <w:rsid w:val="0056698A"/>
    <w:rsid w:val="00570C25"/>
    <w:rsid w:val="005720E7"/>
    <w:rsid w:val="005724F6"/>
    <w:rsid w:val="0057281B"/>
    <w:rsid w:val="00572F7F"/>
    <w:rsid w:val="00572FB0"/>
    <w:rsid w:val="0057433F"/>
    <w:rsid w:val="005743F8"/>
    <w:rsid w:val="00575217"/>
    <w:rsid w:val="005753B6"/>
    <w:rsid w:val="005757E4"/>
    <w:rsid w:val="00575A23"/>
    <w:rsid w:val="00575D8E"/>
    <w:rsid w:val="00576B41"/>
    <w:rsid w:val="00576B78"/>
    <w:rsid w:val="0057722A"/>
    <w:rsid w:val="005774CD"/>
    <w:rsid w:val="0057798E"/>
    <w:rsid w:val="00577CFE"/>
    <w:rsid w:val="0058084E"/>
    <w:rsid w:val="00582305"/>
    <w:rsid w:val="00582353"/>
    <w:rsid w:val="005838C4"/>
    <w:rsid w:val="005849D5"/>
    <w:rsid w:val="00584C3E"/>
    <w:rsid w:val="00584DF8"/>
    <w:rsid w:val="0058508C"/>
    <w:rsid w:val="0058538A"/>
    <w:rsid w:val="005865FA"/>
    <w:rsid w:val="00586811"/>
    <w:rsid w:val="005871CA"/>
    <w:rsid w:val="0059108D"/>
    <w:rsid w:val="005920B5"/>
    <w:rsid w:val="00592F5C"/>
    <w:rsid w:val="005932DB"/>
    <w:rsid w:val="0059400D"/>
    <w:rsid w:val="00594F2D"/>
    <w:rsid w:val="005961CA"/>
    <w:rsid w:val="00596AFC"/>
    <w:rsid w:val="00597C2B"/>
    <w:rsid w:val="005A056E"/>
    <w:rsid w:val="005A1F21"/>
    <w:rsid w:val="005A1F51"/>
    <w:rsid w:val="005A2624"/>
    <w:rsid w:val="005A561F"/>
    <w:rsid w:val="005A5C83"/>
    <w:rsid w:val="005A6419"/>
    <w:rsid w:val="005B0644"/>
    <w:rsid w:val="005B0D45"/>
    <w:rsid w:val="005B1AC2"/>
    <w:rsid w:val="005B1C67"/>
    <w:rsid w:val="005B1EB0"/>
    <w:rsid w:val="005B1F21"/>
    <w:rsid w:val="005B36C5"/>
    <w:rsid w:val="005B391B"/>
    <w:rsid w:val="005B4042"/>
    <w:rsid w:val="005B48EE"/>
    <w:rsid w:val="005B4BF6"/>
    <w:rsid w:val="005B4C38"/>
    <w:rsid w:val="005B5702"/>
    <w:rsid w:val="005B6511"/>
    <w:rsid w:val="005B6863"/>
    <w:rsid w:val="005B7079"/>
    <w:rsid w:val="005B7D21"/>
    <w:rsid w:val="005B7F0D"/>
    <w:rsid w:val="005C003E"/>
    <w:rsid w:val="005C0843"/>
    <w:rsid w:val="005C09FC"/>
    <w:rsid w:val="005C17C2"/>
    <w:rsid w:val="005C1AA2"/>
    <w:rsid w:val="005C24D4"/>
    <w:rsid w:val="005C3FBC"/>
    <w:rsid w:val="005C487A"/>
    <w:rsid w:val="005C4DE2"/>
    <w:rsid w:val="005C643D"/>
    <w:rsid w:val="005C6648"/>
    <w:rsid w:val="005C6CB2"/>
    <w:rsid w:val="005C7258"/>
    <w:rsid w:val="005C73E6"/>
    <w:rsid w:val="005C7FA4"/>
    <w:rsid w:val="005D12B5"/>
    <w:rsid w:val="005D1BAD"/>
    <w:rsid w:val="005D1F6A"/>
    <w:rsid w:val="005D2BF5"/>
    <w:rsid w:val="005D3229"/>
    <w:rsid w:val="005D34B8"/>
    <w:rsid w:val="005D3510"/>
    <w:rsid w:val="005D359A"/>
    <w:rsid w:val="005D593C"/>
    <w:rsid w:val="005D606A"/>
    <w:rsid w:val="005D6E4F"/>
    <w:rsid w:val="005D6F0F"/>
    <w:rsid w:val="005D70DE"/>
    <w:rsid w:val="005D72AB"/>
    <w:rsid w:val="005D733C"/>
    <w:rsid w:val="005D7400"/>
    <w:rsid w:val="005D7882"/>
    <w:rsid w:val="005D7977"/>
    <w:rsid w:val="005D7BD8"/>
    <w:rsid w:val="005D7FA6"/>
    <w:rsid w:val="005E0B10"/>
    <w:rsid w:val="005E1579"/>
    <w:rsid w:val="005E3472"/>
    <w:rsid w:val="005E41C5"/>
    <w:rsid w:val="005E41D5"/>
    <w:rsid w:val="005E4CD4"/>
    <w:rsid w:val="005E5105"/>
    <w:rsid w:val="005E6005"/>
    <w:rsid w:val="005E6252"/>
    <w:rsid w:val="005E6922"/>
    <w:rsid w:val="005E6B78"/>
    <w:rsid w:val="005E6D67"/>
    <w:rsid w:val="005E7026"/>
    <w:rsid w:val="005E72B7"/>
    <w:rsid w:val="005E789C"/>
    <w:rsid w:val="005F01A1"/>
    <w:rsid w:val="005F11C1"/>
    <w:rsid w:val="005F1216"/>
    <w:rsid w:val="005F1FA1"/>
    <w:rsid w:val="005F34DC"/>
    <w:rsid w:val="005F39B1"/>
    <w:rsid w:val="005F39D5"/>
    <w:rsid w:val="005F3D62"/>
    <w:rsid w:val="005F3D69"/>
    <w:rsid w:val="005F40DF"/>
    <w:rsid w:val="005F4CE9"/>
    <w:rsid w:val="005F4D0E"/>
    <w:rsid w:val="005F547D"/>
    <w:rsid w:val="005F6F9A"/>
    <w:rsid w:val="006001FD"/>
    <w:rsid w:val="0060080F"/>
    <w:rsid w:val="00600E92"/>
    <w:rsid w:val="0060186D"/>
    <w:rsid w:val="00601CF5"/>
    <w:rsid w:val="00603D3F"/>
    <w:rsid w:val="00603D7E"/>
    <w:rsid w:val="00604612"/>
    <w:rsid w:val="00604968"/>
    <w:rsid w:val="006055EB"/>
    <w:rsid w:val="0060591B"/>
    <w:rsid w:val="0060595F"/>
    <w:rsid w:val="00605F8D"/>
    <w:rsid w:val="00606B66"/>
    <w:rsid w:val="00610472"/>
    <w:rsid w:val="00610797"/>
    <w:rsid w:val="00610B5E"/>
    <w:rsid w:val="006112FD"/>
    <w:rsid w:val="0061159E"/>
    <w:rsid w:val="00612188"/>
    <w:rsid w:val="00612CD7"/>
    <w:rsid w:val="00612F80"/>
    <w:rsid w:val="00613088"/>
    <w:rsid w:val="00615205"/>
    <w:rsid w:val="00615ACA"/>
    <w:rsid w:val="00615B9E"/>
    <w:rsid w:val="006160FD"/>
    <w:rsid w:val="0061692E"/>
    <w:rsid w:val="00616CD3"/>
    <w:rsid w:val="0061788A"/>
    <w:rsid w:val="00617D9C"/>
    <w:rsid w:val="00617EAD"/>
    <w:rsid w:val="00620218"/>
    <w:rsid w:val="0062136C"/>
    <w:rsid w:val="006224AE"/>
    <w:rsid w:val="00622981"/>
    <w:rsid w:val="006248F5"/>
    <w:rsid w:val="00624D91"/>
    <w:rsid w:val="00624E1E"/>
    <w:rsid w:val="00625713"/>
    <w:rsid w:val="0062593A"/>
    <w:rsid w:val="006266DA"/>
    <w:rsid w:val="0062697A"/>
    <w:rsid w:val="00626C44"/>
    <w:rsid w:val="00626CD8"/>
    <w:rsid w:val="006274A0"/>
    <w:rsid w:val="00627854"/>
    <w:rsid w:val="00632DD5"/>
    <w:rsid w:val="00633148"/>
    <w:rsid w:val="00634226"/>
    <w:rsid w:val="00634C81"/>
    <w:rsid w:val="00634D93"/>
    <w:rsid w:val="006353A4"/>
    <w:rsid w:val="00635B15"/>
    <w:rsid w:val="00636F4E"/>
    <w:rsid w:val="00637990"/>
    <w:rsid w:val="00637A08"/>
    <w:rsid w:val="00641F8E"/>
    <w:rsid w:val="0064499A"/>
    <w:rsid w:val="0064529E"/>
    <w:rsid w:val="0064644A"/>
    <w:rsid w:val="00647220"/>
    <w:rsid w:val="00647800"/>
    <w:rsid w:val="006500BB"/>
    <w:rsid w:val="006509D4"/>
    <w:rsid w:val="0065111F"/>
    <w:rsid w:val="0065143C"/>
    <w:rsid w:val="006519AD"/>
    <w:rsid w:val="00652177"/>
    <w:rsid w:val="00652E88"/>
    <w:rsid w:val="006534DA"/>
    <w:rsid w:val="0065351B"/>
    <w:rsid w:val="006535EA"/>
    <w:rsid w:val="00653666"/>
    <w:rsid w:val="00653865"/>
    <w:rsid w:val="006553AC"/>
    <w:rsid w:val="00656DC6"/>
    <w:rsid w:val="00657035"/>
    <w:rsid w:val="0065711D"/>
    <w:rsid w:val="00657D37"/>
    <w:rsid w:val="00657FE4"/>
    <w:rsid w:val="006600D9"/>
    <w:rsid w:val="00660274"/>
    <w:rsid w:val="0066058C"/>
    <w:rsid w:val="00660B3F"/>
    <w:rsid w:val="006613B4"/>
    <w:rsid w:val="006614AE"/>
    <w:rsid w:val="00663054"/>
    <w:rsid w:val="00664A47"/>
    <w:rsid w:val="00664B25"/>
    <w:rsid w:val="00664C0E"/>
    <w:rsid w:val="00664D97"/>
    <w:rsid w:val="00664DE5"/>
    <w:rsid w:val="00665152"/>
    <w:rsid w:val="0067069F"/>
    <w:rsid w:val="006706AC"/>
    <w:rsid w:val="006707FD"/>
    <w:rsid w:val="00670859"/>
    <w:rsid w:val="00670B05"/>
    <w:rsid w:val="0067216C"/>
    <w:rsid w:val="006722E7"/>
    <w:rsid w:val="006725A7"/>
    <w:rsid w:val="006727A2"/>
    <w:rsid w:val="00673651"/>
    <w:rsid w:val="0067397A"/>
    <w:rsid w:val="00673DFE"/>
    <w:rsid w:val="006746EE"/>
    <w:rsid w:val="006751AA"/>
    <w:rsid w:val="0067537C"/>
    <w:rsid w:val="006770B6"/>
    <w:rsid w:val="006775BE"/>
    <w:rsid w:val="00677E1F"/>
    <w:rsid w:val="0068006F"/>
    <w:rsid w:val="006807AD"/>
    <w:rsid w:val="006808A6"/>
    <w:rsid w:val="0068094F"/>
    <w:rsid w:val="00681FB8"/>
    <w:rsid w:val="0068233F"/>
    <w:rsid w:val="0068268B"/>
    <w:rsid w:val="00682EE4"/>
    <w:rsid w:val="00684A40"/>
    <w:rsid w:val="00684B4A"/>
    <w:rsid w:val="00684EC3"/>
    <w:rsid w:val="006859DF"/>
    <w:rsid w:val="00686FCF"/>
    <w:rsid w:val="00687122"/>
    <w:rsid w:val="006877B6"/>
    <w:rsid w:val="00690198"/>
    <w:rsid w:val="00690866"/>
    <w:rsid w:val="006912DC"/>
    <w:rsid w:val="00692C11"/>
    <w:rsid w:val="0069303B"/>
    <w:rsid w:val="00694DD0"/>
    <w:rsid w:val="00695C2A"/>
    <w:rsid w:val="00695E87"/>
    <w:rsid w:val="0069617B"/>
    <w:rsid w:val="006964E0"/>
    <w:rsid w:val="00696820"/>
    <w:rsid w:val="0069698E"/>
    <w:rsid w:val="00697165"/>
    <w:rsid w:val="006979E1"/>
    <w:rsid w:val="006A01B8"/>
    <w:rsid w:val="006A0293"/>
    <w:rsid w:val="006A0823"/>
    <w:rsid w:val="006A2176"/>
    <w:rsid w:val="006A2314"/>
    <w:rsid w:val="006A306C"/>
    <w:rsid w:val="006A4AA3"/>
    <w:rsid w:val="006A642E"/>
    <w:rsid w:val="006A6510"/>
    <w:rsid w:val="006B13FB"/>
    <w:rsid w:val="006B2625"/>
    <w:rsid w:val="006B3510"/>
    <w:rsid w:val="006B3BEA"/>
    <w:rsid w:val="006B44B2"/>
    <w:rsid w:val="006B5FF5"/>
    <w:rsid w:val="006B6197"/>
    <w:rsid w:val="006B63AB"/>
    <w:rsid w:val="006B641C"/>
    <w:rsid w:val="006B653F"/>
    <w:rsid w:val="006B68B6"/>
    <w:rsid w:val="006C001F"/>
    <w:rsid w:val="006C05B8"/>
    <w:rsid w:val="006C099C"/>
    <w:rsid w:val="006C0A5A"/>
    <w:rsid w:val="006C0EA4"/>
    <w:rsid w:val="006C2268"/>
    <w:rsid w:val="006C22C9"/>
    <w:rsid w:val="006C34C9"/>
    <w:rsid w:val="006C35C6"/>
    <w:rsid w:val="006C4D4C"/>
    <w:rsid w:val="006C5776"/>
    <w:rsid w:val="006C7CDA"/>
    <w:rsid w:val="006D05F2"/>
    <w:rsid w:val="006D0604"/>
    <w:rsid w:val="006D09BE"/>
    <w:rsid w:val="006D12C6"/>
    <w:rsid w:val="006D1B11"/>
    <w:rsid w:val="006D27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148F"/>
    <w:rsid w:val="006E229B"/>
    <w:rsid w:val="006E3032"/>
    <w:rsid w:val="006E47B9"/>
    <w:rsid w:val="006E5328"/>
    <w:rsid w:val="006E5626"/>
    <w:rsid w:val="006E58E0"/>
    <w:rsid w:val="006E5CE1"/>
    <w:rsid w:val="006E744C"/>
    <w:rsid w:val="006F0FD8"/>
    <w:rsid w:val="006F16F4"/>
    <w:rsid w:val="006F1B25"/>
    <w:rsid w:val="006F1CB4"/>
    <w:rsid w:val="006F35FF"/>
    <w:rsid w:val="006F379A"/>
    <w:rsid w:val="006F426C"/>
    <w:rsid w:val="006F45B9"/>
    <w:rsid w:val="006F45D0"/>
    <w:rsid w:val="006F4955"/>
    <w:rsid w:val="006F5DD1"/>
    <w:rsid w:val="006F6CDE"/>
    <w:rsid w:val="00700FE6"/>
    <w:rsid w:val="0070178F"/>
    <w:rsid w:val="00701DF2"/>
    <w:rsid w:val="0070357D"/>
    <w:rsid w:val="0070363A"/>
    <w:rsid w:val="00703B3A"/>
    <w:rsid w:val="00703D95"/>
    <w:rsid w:val="00704063"/>
    <w:rsid w:val="00704403"/>
    <w:rsid w:val="00705C53"/>
    <w:rsid w:val="0070608F"/>
    <w:rsid w:val="00706ADA"/>
    <w:rsid w:val="00706F1F"/>
    <w:rsid w:val="00707311"/>
    <w:rsid w:val="00707A2E"/>
    <w:rsid w:val="00707C68"/>
    <w:rsid w:val="00707C77"/>
    <w:rsid w:val="00707D28"/>
    <w:rsid w:val="00707E0F"/>
    <w:rsid w:val="007102E2"/>
    <w:rsid w:val="007103DD"/>
    <w:rsid w:val="00711299"/>
    <w:rsid w:val="007118A6"/>
    <w:rsid w:val="007119C7"/>
    <w:rsid w:val="00711AB9"/>
    <w:rsid w:val="00711E47"/>
    <w:rsid w:val="00715135"/>
    <w:rsid w:val="0071556E"/>
    <w:rsid w:val="00715678"/>
    <w:rsid w:val="00715CC2"/>
    <w:rsid w:val="007163AF"/>
    <w:rsid w:val="00716DF6"/>
    <w:rsid w:val="0071770A"/>
    <w:rsid w:val="00717939"/>
    <w:rsid w:val="007202D5"/>
    <w:rsid w:val="00720A9D"/>
    <w:rsid w:val="00720E4E"/>
    <w:rsid w:val="007210E7"/>
    <w:rsid w:val="007212B4"/>
    <w:rsid w:val="00721B44"/>
    <w:rsid w:val="00722396"/>
    <w:rsid w:val="00725C4A"/>
    <w:rsid w:val="00725F54"/>
    <w:rsid w:val="00725FD2"/>
    <w:rsid w:val="0072611D"/>
    <w:rsid w:val="0072627C"/>
    <w:rsid w:val="007263E1"/>
    <w:rsid w:val="00726AB4"/>
    <w:rsid w:val="00726BD3"/>
    <w:rsid w:val="00727576"/>
    <w:rsid w:val="00727BFD"/>
    <w:rsid w:val="007309A3"/>
    <w:rsid w:val="00731529"/>
    <w:rsid w:val="0073160C"/>
    <w:rsid w:val="00731974"/>
    <w:rsid w:val="00731DE7"/>
    <w:rsid w:val="00732A4C"/>
    <w:rsid w:val="00733037"/>
    <w:rsid w:val="00733524"/>
    <w:rsid w:val="007345BB"/>
    <w:rsid w:val="00734C90"/>
    <w:rsid w:val="007366AF"/>
    <w:rsid w:val="00736832"/>
    <w:rsid w:val="007377CE"/>
    <w:rsid w:val="00740020"/>
    <w:rsid w:val="00740F6A"/>
    <w:rsid w:val="00740F75"/>
    <w:rsid w:val="00741BBF"/>
    <w:rsid w:val="00741BDB"/>
    <w:rsid w:val="00741EF0"/>
    <w:rsid w:val="00742C3F"/>
    <w:rsid w:val="00742F24"/>
    <w:rsid w:val="0074377D"/>
    <w:rsid w:val="007437D7"/>
    <w:rsid w:val="007459F0"/>
    <w:rsid w:val="00746798"/>
    <w:rsid w:val="00746D18"/>
    <w:rsid w:val="0074716E"/>
    <w:rsid w:val="00747468"/>
    <w:rsid w:val="007479AF"/>
    <w:rsid w:val="0075141E"/>
    <w:rsid w:val="00751472"/>
    <w:rsid w:val="00751623"/>
    <w:rsid w:val="007516F9"/>
    <w:rsid w:val="00751949"/>
    <w:rsid w:val="00754CDF"/>
    <w:rsid w:val="0075595A"/>
    <w:rsid w:val="00756370"/>
    <w:rsid w:val="00756881"/>
    <w:rsid w:val="007572B9"/>
    <w:rsid w:val="00757646"/>
    <w:rsid w:val="007600C6"/>
    <w:rsid w:val="00760A4B"/>
    <w:rsid w:val="00761DD1"/>
    <w:rsid w:val="00761E2F"/>
    <w:rsid w:val="007628F5"/>
    <w:rsid w:val="00762A93"/>
    <w:rsid w:val="00763E98"/>
    <w:rsid w:val="007651D5"/>
    <w:rsid w:val="0076554A"/>
    <w:rsid w:val="007676C5"/>
    <w:rsid w:val="00767B79"/>
    <w:rsid w:val="007709C5"/>
    <w:rsid w:val="00770AF5"/>
    <w:rsid w:val="0077207C"/>
    <w:rsid w:val="00773502"/>
    <w:rsid w:val="00773C1D"/>
    <w:rsid w:val="00774355"/>
    <w:rsid w:val="0077497E"/>
    <w:rsid w:val="00774C11"/>
    <w:rsid w:val="00775014"/>
    <w:rsid w:val="007758CC"/>
    <w:rsid w:val="00775EFF"/>
    <w:rsid w:val="0077716B"/>
    <w:rsid w:val="007773D2"/>
    <w:rsid w:val="007800DB"/>
    <w:rsid w:val="00780FD1"/>
    <w:rsid w:val="0078136D"/>
    <w:rsid w:val="00781BB1"/>
    <w:rsid w:val="007821E3"/>
    <w:rsid w:val="00782250"/>
    <w:rsid w:val="0078261D"/>
    <w:rsid w:val="00783009"/>
    <w:rsid w:val="00783C2B"/>
    <w:rsid w:val="00784411"/>
    <w:rsid w:val="00785541"/>
    <w:rsid w:val="0078592D"/>
    <w:rsid w:val="00785D6B"/>
    <w:rsid w:val="00786CB8"/>
    <w:rsid w:val="00787C0A"/>
    <w:rsid w:val="00787C6B"/>
    <w:rsid w:val="00791F05"/>
    <w:rsid w:val="007926D1"/>
    <w:rsid w:val="00792C0B"/>
    <w:rsid w:val="007935C8"/>
    <w:rsid w:val="007938CD"/>
    <w:rsid w:val="00794F0A"/>
    <w:rsid w:val="00795542"/>
    <w:rsid w:val="007959A4"/>
    <w:rsid w:val="00795C8B"/>
    <w:rsid w:val="00795CD1"/>
    <w:rsid w:val="00795E78"/>
    <w:rsid w:val="007967D9"/>
    <w:rsid w:val="00796BEC"/>
    <w:rsid w:val="00797261"/>
    <w:rsid w:val="007975A6"/>
    <w:rsid w:val="00797E84"/>
    <w:rsid w:val="007A060D"/>
    <w:rsid w:val="007A0D0C"/>
    <w:rsid w:val="007A14AB"/>
    <w:rsid w:val="007A2583"/>
    <w:rsid w:val="007A303F"/>
    <w:rsid w:val="007A3A6E"/>
    <w:rsid w:val="007A3B44"/>
    <w:rsid w:val="007A403A"/>
    <w:rsid w:val="007A545D"/>
    <w:rsid w:val="007A55F8"/>
    <w:rsid w:val="007A5D6B"/>
    <w:rsid w:val="007A6A2B"/>
    <w:rsid w:val="007A7D82"/>
    <w:rsid w:val="007B0A68"/>
    <w:rsid w:val="007B20B9"/>
    <w:rsid w:val="007B221A"/>
    <w:rsid w:val="007B252B"/>
    <w:rsid w:val="007B2889"/>
    <w:rsid w:val="007B29FD"/>
    <w:rsid w:val="007B2BF8"/>
    <w:rsid w:val="007B43C6"/>
    <w:rsid w:val="007B5075"/>
    <w:rsid w:val="007B5782"/>
    <w:rsid w:val="007B6924"/>
    <w:rsid w:val="007B6D6F"/>
    <w:rsid w:val="007B728D"/>
    <w:rsid w:val="007C13E9"/>
    <w:rsid w:val="007C14AE"/>
    <w:rsid w:val="007C1BB6"/>
    <w:rsid w:val="007C1D18"/>
    <w:rsid w:val="007C23DD"/>
    <w:rsid w:val="007C2B81"/>
    <w:rsid w:val="007C417F"/>
    <w:rsid w:val="007C43A3"/>
    <w:rsid w:val="007C4F02"/>
    <w:rsid w:val="007C507D"/>
    <w:rsid w:val="007C5487"/>
    <w:rsid w:val="007C69D9"/>
    <w:rsid w:val="007C74C2"/>
    <w:rsid w:val="007C76D4"/>
    <w:rsid w:val="007C7A96"/>
    <w:rsid w:val="007D0409"/>
    <w:rsid w:val="007D0D90"/>
    <w:rsid w:val="007D161D"/>
    <w:rsid w:val="007D17AF"/>
    <w:rsid w:val="007D26BC"/>
    <w:rsid w:val="007D2715"/>
    <w:rsid w:val="007D2BF4"/>
    <w:rsid w:val="007D2D3B"/>
    <w:rsid w:val="007D2E36"/>
    <w:rsid w:val="007D3487"/>
    <w:rsid w:val="007D3BA6"/>
    <w:rsid w:val="007D4AA9"/>
    <w:rsid w:val="007D52B2"/>
    <w:rsid w:val="007D586D"/>
    <w:rsid w:val="007D6231"/>
    <w:rsid w:val="007E1126"/>
    <w:rsid w:val="007E14C5"/>
    <w:rsid w:val="007E1818"/>
    <w:rsid w:val="007E1A26"/>
    <w:rsid w:val="007E1A5C"/>
    <w:rsid w:val="007E1C47"/>
    <w:rsid w:val="007E2FE0"/>
    <w:rsid w:val="007E3667"/>
    <w:rsid w:val="007E38B7"/>
    <w:rsid w:val="007E423B"/>
    <w:rsid w:val="007E4B50"/>
    <w:rsid w:val="007E5115"/>
    <w:rsid w:val="007E5347"/>
    <w:rsid w:val="007E5E39"/>
    <w:rsid w:val="007E6CF0"/>
    <w:rsid w:val="007E717A"/>
    <w:rsid w:val="007E79C2"/>
    <w:rsid w:val="007F154A"/>
    <w:rsid w:val="007F33CF"/>
    <w:rsid w:val="007F3629"/>
    <w:rsid w:val="007F3D8D"/>
    <w:rsid w:val="007F3F4A"/>
    <w:rsid w:val="007F42A6"/>
    <w:rsid w:val="007F55CA"/>
    <w:rsid w:val="007F6D09"/>
    <w:rsid w:val="00800A12"/>
    <w:rsid w:val="00800C91"/>
    <w:rsid w:val="00800F72"/>
    <w:rsid w:val="008015E7"/>
    <w:rsid w:val="00801BB5"/>
    <w:rsid w:val="00802527"/>
    <w:rsid w:val="00802A6C"/>
    <w:rsid w:val="00802CEF"/>
    <w:rsid w:val="00803181"/>
    <w:rsid w:val="00803720"/>
    <w:rsid w:val="00803FC9"/>
    <w:rsid w:val="008040CB"/>
    <w:rsid w:val="00804210"/>
    <w:rsid w:val="00804664"/>
    <w:rsid w:val="008057CC"/>
    <w:rsid w:val="00805AB6"/>
    <w:rsid w:val="00806BBF"/>
    <w:rsid w:val="008074C1"/>
    <w:rsid w:val="008102EA"/>
    <w:rsid w:val="0081096D"/>
    <w:rsid w:val="00810CFB"/>
    <w:rsid w:val="008112A0"/>
    <w:rsid w:val="00812218"/>
    <w:rsid w:val="008125C6"/>
    <w:rsid w:val="008142CD"/>
    <w:rsid w:val="008148D3"/>
    <w:rsid w:val="00814AC5"/>
    <w:rsid w:val="00814D3A"/>
    <w:rsid w:val="00814EC4"/>
    <w:rsid w:val="00814F4A"/>
    <w:rsid w:val="00815227"/>
    <w:rsid w:val="0081634C"/>
    <w:rsid w:val="00817CE3"/>
    <w:rsid w:val="0082099E"/>
    <w:rsid w:val="00820AE2"/>
    <w:rsid w:val="00820F86"/>
    <w:rsid w:val="0082132E"/>
    <w:rsid w:val="0082156D"/>
    <w:rsid w:val="00821E0F"/>
    <w:rsid w:val="0082203C"/>
    <w:rsid w:val="008223BC"/>
    <w:rsid w:val="008228F3"/>
    <w:rsid w:val="008233D8"/>
    <w:rsid w:val="008238FC"/>
    <w:rsid w:val="00823D01"/>
    <w:rsid w:val="00823FFE"/>
    <w:rsid w:val="0082413D"/>
    <w:rsid w:val="00824630"/>
    <w:rsid w:val="0082540E"/>
    <w:rsid w:val="0082578B"/>
    <w:rsid w:val="00826C19"/>
    <w:rsid w:val="00827BE7"/>
    <w:rsid w:val="008304DF"/>
    <w:rsid w:val="00830B1E"/>
    <w:rsid w:val="00832455"/>
    <w:rsid w:val="008330A2"/>
    <w:rsid w:val="00833751"/>
    <w:rsid w:val="00833F59"/>
    <w:rsid w:val="008341E6"/>
    <w:rsid w:val="00835782"/>
    <w:rsid w:val="00836078"/>
    <w:rsid w:val="00836282"/>
    <w:rsid w:val="00836779"/>
    <w:rsid w:val="00836F1C"/>
    <w:rsid w:val="008372A7"/>
    <w:rsid w:val="00837E1C"/>
    <w:rsid w:val="00837FAA"/>
    <w:rsid w:val="00840D1D"/>
    <w:rsid w:val="00840F4C"/>
    <w:rsid w:val="00841197"/>
    <w:rsid w:val="00842CAF"/>
    <w:rsid w:val="008441DA"/>
    <w:rsid w:val="00844A76"/>
    <w:rsid w:val="00845D4F"/>
    <w:rsid w:val="00846273"/>
    <w:rsid w:val="00846EBF"/>
    <w:rsid w:val="008475CC"/>
    <w:rsid w:val="0085037E"/>
    <w:rsid w:val="00851C39"/>
    <w:rsid w:val="00852389"/>
    <w:rsid w:val="00852491"/>
    <w:rsid w:val="00852982"/>
    <w:rsid w:val="0085316A"/>
    <w:rsid w:val="00853463"/>
    <w:rsid w:val="00853AB6"/>
    <w:rsid w:val="00853D56"/>
    <w:rsid w:val="008547B3"/>
    <w:rsid w:val="008549FC"/>
    <w:rsid w:val="0085626A"/>
    <w:rsid w:val="00856DBA"/>
    <w:rsid w:val="0086022C"/>
    <w:rsid w:val="008619C2"/>
    <w:rsid w:val="00861B7D"/>
    <w:rsid w:val="008622DE"/>
    <w:rsid w:val="008634B0"/>
    <w:rsid w:val="00863CAB"/>
    <w:rsid w:val="00864EE2"/>
    <w:rsid w:val="00864F0D"/>
    <w:rsid w:val="00866AD4"/>
    <w:rsid w:val="008670BA"/>
    <w:rsid w:val="0086713C"/>
    <w:rsid w:val="00867569"/>
    <w:rsid w:val="00867E4A"/>
    <w:rsid w:val="00870C5E"/>
    <w:rsid w:val="00870DA7"/>
    <w:rsid w:val="00870EE1"/>
    <w:rsid w:val="008713EA"/>
    <w:rsid w:val="008718B9"/>
    <w:rsid w:val="008721A7"/>
    <w:rsid w:val="00872656"/>
    <w:rsid w:val="00873EF8"/>
    <w:rsid w:val="00873F89"/>
    <w:rsid w:val="00874841"/>
    <w:rsid w:val="00874CFE"/>
    <w:rsid w:val="0087576C"/>
    <w:rsid w:val="0088002E"/>
    <w:rsid w:val="0088120B"/>
    <w:rsid w:val="00881B4D"/>
    <w:rsid w:val="00881EDF"/>
    <w:rsid w:val="0088201E"/>
    <w:rsid w:val="008826DE"/>
    <w:rsid w:val="00882CD4"/>
    <w:rsid w:val="00883521"/>
    <w:rsid w:val="008839D3"/>
    <w:rsid w:val="00883ABE"/>
    <w:rsid w:val="00883F9A"/>
    <w:rsid w:val="00884D3B"/>
    <w:rsid w:val="00886BB8"/>
    <w:rsid w:val="008874FD"/>
    <w:rsid w:val="008876EB"/>
    <w:rsid w:val="00890A9E"/>
    <w:rsid w:val="00891171"/>
    <w:rsid w:val="00891F62"/>
    <w:rsid w:val="00892921"/>
    <w:rsid w:val="00892944"/>
    <w:rsid w:val="00892D31"/>
    <w:rsid w:val="00892DA4"/>
    <w:rsid w:val="00894C4C"/>
    <w:rsid w:val="00895134"/>
    <w:rsid w:val="0089556C"/>
    <w:rsid w:val="0089573F"/>
    <w:rsid w:val="00896556"/>
    <w:rsid w:val="0089697C"/>
    <w:rsid w:val="00896FE0"/>
    <w:rsid w:val="00897D17"/>
    <w:rsid w:val="008A0274"/>
    <w:rsid w:val="008A09B9"/>
    <w:rsid w:val="008A0F4B"/>
    <w:rsid w:val="008A1290"/>
    <w:rsid w:val="008A15D8"/>
    <w:rsid w:val="008A192F"/>
    <w:rsid w:val="008A3387"/>
    <w:rsid w:val="008A3C23"/>
    <w:rsid w:val="008A4A13"/>
    <w:rsid w:val="008A4D2D"/>
    <w:rsid w:val="008A5AC6"/>
    <w:rsid w:val="008A6040"/>
    <w:rsid w:val="008A6AAE"/>
    <w:rsid w:val="008B26D5"/>
    <w:rsid w:val="008B3917"/>
    <w:rsid w:val="008B3DDA"/>
    <w:rsid w:val="008B4390"/>
    <w:rsid w:val="008B45B4"/>
    <w:rsid w:val="008B4791"/>
    <w:rsid w:val="008B4856"/>
    <w:rsid w:val="008B487C"/>
    <w:rsid w:val="008B6988"/>
    <w:rsid w:val="008B6E7A"/>
    <w:rsid w:val="008B71D3"/>
    <w:rsid w:val="008B76CD"/>
    <w:rsid w:val="008B7A2E"/>
    <w:rsid w:val="008C047F"/>
    <w:rsid w:val="008C0820"/>
    <w:rsid w:val="008C0C32"/>
    <w:rsid w:val="008C1A21"/>
    <w:rsid w:val="008C2288"/>
    <w:rsid w:val="008C307B"/>
    <w:rsid w:val="008C35BE"/>
    <w:rsid w:val="008C444D"/>
    <w:rsid w:val="008C4BE8"/>
    <w:rsid w:val="008C5AB5"/>
    <w:rsid w:val="008C60FB"/>
    <w:rsid w:val="008C715D"/>
    <w:rsid w:val="008D02C8"/>
    <w:rsid w:val="008D15E9"/>
    <w:rsid w:val="008D1DFA"/>
    <w:rsid w:val="008D1F70"/>
    <w:rsid w:val="008D3279"/>
    <w:rsid w:val="008D44EB"/>
    <w:rsid w:val="008D5390"/>
    <w:rsid w:val="008D5A66"/>
    <w:rsid w:val="008D6191"/>
    <w:rsid w:val="008D6620"/>
    <w:rsid w:val="008D7094"/>
    <w:rsid w:val="008D7133"/>
    <w:rsid w:val="008E0ECB"/>
    <w:rsid w:val="008E13F1"/>
    <w:rsid w:val="008E1FD0"/>
    <w:rsid w:val="008E204D"/>
    <w:rsid w:val="008E218D"/>
    <w:rsid w:val="008E421F"/>
    <w:rsid w:val="008E52CE"/>
    <w:rsid w:val="008E58D4"/>
    <w:rsid w:val="008E59D2"/>
    <w:rsid w:val="008E5A62"/>
    <w:rsid w:val="008E5C0C"/>
    <w:rsid w:val="008E6110"/>
    <w:rsid w:val="008E632F"/>
    <w:rsid w:val="008E6417"/>
    <w:rsid w:val="008E692C"/>
    <w:rsid w:val="008E70EB"/>
    <w:rsid w:val="008E7EC6"/>
    <w:rsid w:val="008F07C6"/>
    <w:rsid w:val="008F0B80"/>
    <w:rsid w:val="008F18C3"/>
    <w:rsid w:val="008F1B0C"/>
    <w:rsid w:val="008F27CF"/>
    <w:rsid w:val="008F30D2"/>
    <w:rsid w:val="008F3542"/>
    <w:rsid w:val="008F3ABA"/>
    <w:rsid w:val="008F5CA4"/>
    <w:rsid w:val="008F64CA"/>
    <w:rsid w:val="008F7269"/>
    <w:rsid w:val="008F77D4"/>
    <w:rsid w:val="008F7930"/>
    <w:rsid w:val="009008FD"/>
    <w:rsid w:val="00900DF3"/>
    <w:rsid w:val="00900F9F"/>
    <w:rsid w:val="00900FF2"/>
    <w:rsid w:val="009014A1"/>
    <w:rsid w:val="00902B29"/>
    <w:rsid w:val="00903254"/>
    <w:rsid w:val="0090331B"/>
    <w:rsid w:val="00903362"/>
    <w:rsid w:val="009036D6"/>
    <w:rsid w:val="009048C9"/>
    <w:rsid w:val="0090513A"/>
    <w:rsid w:val="0090548B"/>
    <w:rsid w:val="00905598"/>
    <w:rsid w:val="00905DB0"/>
    <w:rsid w:val="00906069"/>
    <w:rsid w:val="00906AA3"/>
    <w:rsid w:val="009072F3"/>
    <w:rsid w:val="009073D1"/>
    <w:rsid w:val="00910CFF"/>
    <w:rsid w:val="00912715"/>
    <w:rsid w:val="0091348D"/>
    <w:rsid w:val="009141C0"/>
    <w:rsid w:val="00914788"/>
    <w:rsid w:val="0092028C"/>
    <w:rsid w:val="009218EE"/>
    <w:rsid w:val="00922103"/>
    <w:rsid w:val="009238FB"/>
    <w:rsid w:val="00923BA7"/>
    <w:rsid w:val="00925686"/>
    <w:rsid w:val="009257AB"/>
    <w:rsid w:val="00925B60"/>
    <w:rsid w:val="00926140"/>
    <w:rsid w:val="00926143"/>
    <w:rsid w:val="00927262"/>
    <w:rsid w:val="00927A3B"/>
    <w:rsid w:val="009307CF"/>
    <w:rsid w:val="0093301B"/>
    <w:rsid w:val="00933EFA"/>
    <w:rsid w:val="00934308"/>
    <w:rsid w:val="00935F85"/>
    <w:rsid w:val="00936645"/>
    <w:rsid w:val="00936E85"/>
    <w:rsid w:val="009379F1"/>
    <w:rsid w:val="00937C79"/>
    <w:rsid w:val="00940144"/>
    <w:rsid w:val="009403FC"/>
    <w:rsid w:val="00940570"/>
    <w:rsid w:val="0094072B"/>
    <w:rsid w:val="00940D11"/>
    <w:rsid w:val="009431EA"/>
    <w:rsid w:val="00944250"/>
    <w:rsid w:val="00945C7B"/>
    <w:rsid w:val="00945FF6"/>
    <w:rsid w:val="00946A18"/>
    <w:rsid w:val="00947615"/>
    <w:rsid w:val="00947829"/>
    <w:rsid w:val="00947DDB"/>
    <w:rsid w:val="00950183"/>
    <w:rsid w:val="00950687"/>
    <w:rsid w:val="00951A7F"/>
    <w:rsid w:val="009524F4"/>
    <w:rsid w:val="009529AF"/>
    <w:rsid w:val="009540CE"/>
    <w:rsid w:val="00954153"/>
    <w:rsid w:val="0095437F"/>
    <w:rsid w:val="00954FA3"/>
    <w:rsid w:val="00956581"/>
    <w:rsid w:val="0095663D"/>
    <w:rsid w:val="00957EAE"/>
    <w:rsid w:val="00961576"/>
    <w:rsid w:val="00961649"/>
    <w:rsid w:val="00961E3C"/>
    <w:rsid w:val="00961E46"/>
    <w:rsid w:val="0096277B"/>
    <w:rsid w:val="00964154"/>
    <w:rsid w:val="00965035"/>
    <w:rsid w:val="00965FCF"/>
    <w:rsid w:val="009669CA"/>
    <w:rsid w:val="0096797E"/>
    <w:rsid w:val="00970092"/>
    <w:rsid w:val="00970411"/>
    <w:rsid w:val="00971035"/>
    <w:rsid w:val="00971B82"/>
    <w:rsid w:val="00971F9C"/>
    <w:rsid w:val="00972F01"/>
    <w:rsid w:val="009731ED"/>
    <w:rsid w:val="00973639"/>
    <w:rsid w:val="009744AC"/>
    <w:rsid w:val="009756EF"/>
    <w:rsid w:val="00975ABB"/>
    <w:rsid w:val="00975E23"/>
    <w:rsid w:val="009765B7"/>
    <w:rsid w:val="009774B9"/>
    <w:rsid w:val="009778FD"/>
    <w:rsid w:val="00977CFF"/>
    <w:rsid w:val="00977D9E"/>
    <w:rsid w:val="0098085D"/>
    <w:rsid w:val="00980FF6"/>
    <w:rsid w:val="0098203B"/>
    <w:rsid w:val="00982221"/>
    <w:rsid w:val="00982591"/>
    <w:rsid w:val="00982634"/>
    <w:rsid w:val="0098382F"/>
    <w:rsid w:val="0098403C"/>
    <w:rsid w:val="009840DE"/>
    <w:rsid w:val="00984EA2"/>
    <w:rsid w:val="00985376"/>
    <w:rsid w:val="00986102"/>
    <w:rsid w:val="0098692E"/>
    <w:rsid w:val="00986A6A"/>
    <w:rsid w:val="00990C7D"/>
    <w:rsid w:val="009910C9"/>
    <w:rsid w:val="00992F9F"/>
    <w:rsid w:val="00993347"/>
    <w:rsid w:val="009935FC"/>
    <w:rsid w:val="00993957"/>
    <w:rsid w:val="00993F89"/>
    <w:rsid w:val="00994103"/>
    <w:rsid w:val="00996522"/>
    <w:rsid w:val="00996536"/>
    <w:rsid w:val="009973E9"/>
    <w:rsid w:val="00997512"/>
    <w:rsid w:val="00997A83"/>
    <w:rsid w:val="009A077D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3DD3"/>
    <w:rsid w:val="009A4F23"/>
    <w:rsid w:val="009A579A"/>
    <w:rsid w:val="009A600A"/>
    <w:rsid w:val="009A604C"/>
    <w:rsid w:val="009A6407"/>
    <w:rsid w:val="009A6CED"/>
    <w:rsid w:val="009A713A"/>
    <w:rsid w:val="009A773B"/>
    <w:rsid w:val="009A7E5D"/>
    <w:rsid w:val="009B0EF6"/>
    <w:rsid w:val="009B1925"/>
    <w:rsid w:val="009B1C6A"/>
    <w:rsid w:val="009B1FDC"/>
    <w:rsid w:val="009B208D"/>
    <w:rsid w:val="009B24EA"/>
    <w:rsid w:val="009B25D8"/>
    <w:rsid w:val="009B410E"/>
    <w:rsid w:val="009B52BE"/>
    <w:rsid w:val="009B57A7"/>
    <w:rsid w:val="009B5AAB"/>
    <w:rsid w:val="009C0B26"/>
    <w:rsid w:val="009C0C61"/>
    <w:rsid w:val="009C1523"/>
    <w:rsid w:val="009C1C81"/>
    <w:rsid w:val="009C1ED8"/>
    <w:rsid w:val="009C21EF"/>
    <w:rsid w:val="009C240D"/>
    <w:rsid w:val="009C3117"/>
    <w:rsid w:val="009C3648"/>
    <w:rsid w:val="009C394B"/>
    <w:rsid w:val="009C4009"/>
    <w:rsid w:val="009C40DE"/>
    <w:rsid w:val="009C531A"/>
    <w:rsid w:val="009C68BF"/>
    <w:rsid w:val="009C6C14"/>
    <w:rsid w:val="009C6FF3"/>
    <w:rsid w:val="009C7706"/>
    <w:rsid w:val="009C7A13"/>
    <w:rsid w:val="009C7F79"/>
    <w:rsid w:val="009D04FA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597"/>
    <w:rsid w:val="009D7A67"/>
    <w:rsid w:val="009D7CAB"/>
    <w:rsid w:val="009E2802"/>
    <w:rsid w:val="009E2A90"/>
    <w:rsid w:val="009E3FBA"/>
    <w:rsid w:val="009E478C"/>
    <w:rsid w:val="009E4F41"/>
    <w:rsid w:val="009E54C5"/>
    <w:rsid w:val="009E5A8C"/>
    <w:rsid w:val="009E5BC2"/>
    <w:rsid w:val="009E62B9"/>
    <w:rsid w:val="009E666A"/>
    <w:rsid w:val="009E6AAE"/>
    <w:rsid w:val="009E6B6D"/>
    <w:rsid w:val="009E78FC"/>
    <w:rsid w:val="009F02BA"/>
    <w:rsid w:val="009F0F64"/>
    <w:rsid w:val="009F15C9"/>
    <w:rsid w:val="009F247F"/>
    <w:rsid w:val="009F275B"/>
    <w:rsid w:val="009F27B6"/>
    <w:rsid w:val="009F28F7"/>
    <w:rsid w:val="009F2CB5"/>
    <w:rsid w:val="009F4AE4"/>
    <w:rsid w:val="009F5815"/>
    <w:rsid w:val="009F67C6"/>
    <w:rsid w:val="009F774D"/>
    <w:rsid w:val="00A006EC"/>
    <w:rsid w:val="00A01374"/>
    <w:rsid w:val="00A016D6"/>
    <w:rsid w:val="00A02004"/>
    <w:rsid w:val="00A029E6"/>
    <w:rsid w:val="00A02D4F"/>
    <w:rsid w:val="00A052C4"/>
    <w:rsid w:val="00A052E1"/>
    <w:rsid w:val="00A05BF3"/>
    <w:rsid w:val="00A06C29"/>
    <w:rsid w:val="00A105D4"/>
    <w:rsid w:val="00A106BD"/>
    <w:rsid w:val="00A1173E"/>
    <w:rsid w:val="00A122EC"/>
    <w:rsid w:val="00A123C6"/>
    <w:rsid w:val="00A12EEC"/>
    <w:rsid w:val="00A13348"/>
    <w:rsid w:val="00A13626"/>
    <w:rsid w:val="00A13769"/>
    <w:rsid w:val="00A13E04"/>
    <w:rsid w:val="00A14907"/>
    <w:rsid w:val="00A1492F"/>
    <w:rsid w:val="00A151EC"/>
    <w:rsid w:val="00A156C2"/>
    <w:rsid w:val="00A15723"/>
    <w:rsid w:val="00A15905"/>
    <w:rsid w:val="00A15C97"/>
    <w:rsid w:val="00A16069"/>
    <w:rsid w:val="00A171CD"/>
    <w:rsid w:val="00A21549"/>
    <w:rsid w:val="00A21DBC"/>
    <w:rsid w:val="00A2223A"/>
    <w:rsid w:val="00A2232C"/>
    <w:rsid w:val="00A23DA8"/>
    <w:rsid w:val="00A2433A"/>
    <w:rsid w:val="00A243DA"/>
    <w:rsid w:val="00A26654"/>
    <w:rsid w:val="00A27224"/>
    <w:rsid w:val="00A27935"/>
    <w:rsid w:val="00A300DA"/>
    <w:rsid w:val="00A3053A"/>
    <w:rsid w:val="00A31DEB"/>
    <w:rsid w:val="00A32D11"/>
    <w:rsid w:val="00A331D9"/>
    <w:rsid w:val="00A33B4F"/>
    <w:rsid w:val="00A3407B"/>
    <w:rsid w:val="00A346C0"/>
    <w:rsid w:val="00A3471F"/>
    <w:rsid w:val="00A35F4A"/>
    <w:rsid w:val="00A35FE6"/>
    <w:rsid w:val="00A361AA"/>
    <w:rsid w:val="00A3697F"/>
    <w:rsid w:val="00A369A4"/>
    <w:rsid w:val="00A3745A"/>
    <w:rsid w:val="00A37E05"/>
    <w:rsid w:val="00A404B6"/>
    <w:rsid w:val="00A40508"/>
    <w:rsid w:val="00A406DC"/>
    <w:rsid w:val="00A408AE"/>
    <w:rsid w:val="00A409B9"/>
    <w:rsid w:val="00A41810"/>
    <w:rsid w:val="00A41D60"/>
    <w:rsid w:val="00A428C3"/>
    <w:rsid w:val="00A42F2E"/>
    <w:rsid w:val="00A43032"/>
    <w:rsid w:val="00A43367"/>
    <w:rsid w:val="00A434AC"/>
    <w:rsid w:val="00A438C4"/>
    <w:rsid w:val="00A43A2C"/>
    <w:rsid w:val="00A43B5C"/>
    <w:rsid w:val="00A43ED8"/>
    <w:rsid w:val="00A44180"/>
    <w:rsid w:val="00A44211"/>
    <w:rsid w:val="00A4491A"/>
    <w:rsid w:val="00A452E0"/>
    <w:rsid w:val="00A4585A"/>
    <w:rsid w:val="00A4682D"/>
    <w:rsid w:val="00A47B20"/>
    <w:rsid w:val="00A47EE4"/>
    <w:rsid w:val="00A5036A"/>
    <w:rsid w:val="00A50432"/>
    <w:rsid w:val="00A50A7E"/>
    <w:rsid w:val="00A5190B"/>
    <w:rsid w:val="00A54399"/>
    <w:rsid w:val="00A5492B"/>
    <w:rsid w:val="00A56E8E"/>
    <w:rsid w:val="00A5700E"/>
    <w:rsid w:val="00A573FA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3D4"/>
    <w:rsid w:val="00A633DA"/>
    <w:rsid w:val="00A63AFA"/>
    <w:rsid w:val="00A63E9B"/>
    <w:rsid w:val="00A64082"/>
    <w:rsid w:val="00A6597F"/>
    <w:rsid w:val="00A67163"/>
    <w:rsid w:val="00A70705"/>
    <w:rsid w:val="00A707EA"/>
    <w:rsid w:val="00A7101D"/>
    <w:rsid w:val="00A71B3C"/>
    <w:rsid w:val="00A7273E"/>
    <w:rsid w:val="00A72DED"/>
    <w:rsid w:val="00A740FE"/>
    <w:rsid w:val="00A74546"/>
    <w:rsid w:val="00A75033"/>
    <w:rsid w:val="00A753B4"/>
    <w:rsid w:val="00A75810"/>
    <w:rsid w:val="00A75A2B"/>
    <w:rsid w:val="00A75C0D"/>
    <w:rsid w:val="00A770B0"/>
    <w:rsid w:val="00A779E1"/>
    <w:rsid w:val="00A77EB6"/>
    <w:rsid w:val="00A80F24"/>
    <w:rsid w:val="00A81D3C"/>
    <w:rsid w:val="00A839C0"/>
    <w:rsid w:val="00A84371"/>
    <w:rsid w:val="00A8541F"/>
    <w:rsid w:val="00A859B6"/>
    <w:rsid w:val="00A878A9"/>
    <w:rsid w:val="00A90A5B"/>
    <w:rsid w:val="00A926AE"/>
    <w:rsid w:val="00A93D32"/>
    <w:rsid w:val="00A94BBC"/>
    <w:rsid w:val="00A94D68"/>
    <w:rsid w:val="00A9636F"/>
    <w:rsid w:val="00A96F10"/>
    <w:rsid w:val="00A9737B"/>
    <w:rsid w:val="00A97947"/>
    <w:rsid w:val="00A97EB6"/>
    <w:rsid w:val="00AA099C"/>
    <w:rsid w:val="00AA22B7"/>
    <w:rsid w:val="00AA2EE2"/>
    <w:rsid w:val="00AA3495"/>
    <w:rsid w:val="00AA34DF"/>
    <w:rsid w:val="00AA40F9"/>
    <w:rsid w:val="00AA527D"/>
    <w:rsid w:val="00AA5824"/>
    <w:rsid w:val="00AA5D47"/>
    <w:rsid w:val="00AA62AE"/>
    <w:rsid w:val="00AA69F8"/>
    <w:rsid w:val="00AA6D48"/>
    <w:rsid w:val="00AA6D54"/>
    <w:rsid w:val="00AA70E4"/>
    <w:rsid w:val="00AA77FE"/>
    <w:rsid w:val="00AA7A4E"/>
    <w:rsid w:val="00AB0016"/>
    <w:rsid w:val="00AB0062"/>
    <w:rsid w:val="00AB006C"/>
    <w:rsid w:val="00AB0648"/>
    <w:rsid w:val="00AB2001"/>
    <w:rsid w:val="00AB2447"/>
    <w:rsid w:val="00AB2477"/>
    <w:rsid w:val="00AB2B3A"/>
    <w:rsid w:val="00AB32A4"/>
    <w:rsid w:val="00AB385F"/>
    <w:rsid w:val="00AB3956"/>
    <w:rsid w:val="00AB421A"/>
    <w:rsid w:val="00AB43A6"/>
    <w:rsid w:val="00AB4451"/>
    <w:rsid w:val="00AB5226"/>
    <w:rsid w:val="00AB5AC9"/>
    <w:rsid w:val="00AB5EB4"/>
    <w:rsid w:val="00AB61F2"/>
    <w:rsid w:val="00AB6A65"/>
    <w:rsid w:val="00AB761E"/>
    <w:rsid w:val="00AB798F"/>
    <w:rsid w:val="00AB7D76"/>
    <w:rsid w:val="00AC183F"/>
    <w:rsid w:val="00AC19FC"/>
    <w:rsid w:val="00AC1D12"/>
    <w:rsid w:val="00AC1D8F"/>
    <w:rsid w:val="00AC2298"/>
    <w:rsid w:val="00AC2852"/>
    <w:rsid w:val="00AC35D4"/>
    <w:rsid w:val="00AC3847"/>
    <w:rsid w:val="00AC3A33"/>
    <w:rsid w:val="00AC3C36"/>
    <w:rsid w:val="00AC4542"/>
    <w:rsid w:val="00AC4995"/>
    <w:rsid w:val="00AC589A"/>
    <w:rsid w:val="00AC5B37"/>
    <w:rsid w:val="00AD0C4B"/>
    <w:rsid w:val="00AD12FB"/>
    <w:rsid w:val="00AD198E"/>
    <w:rsid w:val="00AD3105"/>
    <w:rsid w:val="00AD319E"/>
    <w:rsid w:val="00AD3647"/>
    <w:rsid w:val="00AD49DF"/>
    <w:rsid w:val="00AD4A6D"/>
    <w:rsid w:val="00AD4BD2"/>
    <w:rsid w:val="00AD519F"/>
    <w:rsid w:val="00AD5476"/>
    <w:rsid w:val="00AD5BAD"/>
    <w:rsid w:val="00AD5C99"/>
    <w:rsid w:val="00AD6255"/>
    <w:rsid w:val="00AE0437"/>
    <w:rsid w:val="00AE0A4C"/>
    <w:rsid w:val="00AE1031"/>
    <w:rsid w:val="00AE183C"/>
    <w:rsid w:val="00AE184C"/>
    <w:rsid w:val="00AE221C"/>
    <w:rsid w:val="00AE32FC"/>
    <w:rsid w:val="00AE4058"/>
    <w:rsid w:val="00AE4230"/>
    <w:rsid w:val="00AF018F"/>
    <w:rsid w:val="00AF0F6E"/>
    <w:rsid w:val="00AF13BE"/>
    <w:rsid w:val="00AF147A"/>
    <w:rsid w:val="00AF16DD"/>
    <w:rsid w:val="00AF25DC"/>
    <w:rsid w:val="00AF2A8E"/>
    <w:rsid w:val="00AF3305"/>
    <w:rsid w:val="00AF3834"/>
    <w:rsid w:val="00AF4304"/>
    <w:rsid w:val="00AF4BB2"/>
    <w:rsid w:val="00AF4D06"/>
    <w:rsid w:val="00AF4F35"/>
    <w:rsid w:val="00AF59E4"/>
    <w:rsid w:val="00B009E8"/>
    <w:rsid w:val="00B00EBB"/>
    <w:rsid w:val="00B00FB9"/>
    <w:rsid w:val="00B00FD3"/>
    <w:rsid w:val="00B01969"/>
    <w:rsid w:val="00B02106"/>
    <w:rsid w:val="00B03788"/>
    <w:rsid w:val="00B03C8A"/>
    <w:rsid w:val="00B03DB4"/>
    <w:rsid w:val="00B045EA"/>
    <w:rsid w:val="00B0476E"/>
    <w:rsid w:val="00B0532F"/>
    <w:rsid w:val="00B057E8"/>
    <w:rsid w:val="00B060A0"/>
    <w:rsid w:val="00B06526"/>
    <w:rsid w:val="00B06F58"/>
    <w:rsid w:val="00B10245"/>
    <w:rsid w:val="00B1062C"/>
    <w:rsid w:val="00B11346"/>
    <w:rsid w:val="00B1181B"/>
    <w:rsid w:val="00B11BC5"/>
    <w:rsid w:val="00B1255D"/>
    <w:rsid w:val="00B130C2"/>
    <w:rsid w:val="00B138B8"/>
    <w:rsid w:val="00B13A53"/>
    <w:rsid w:val="00B14A1A"/>
    <w:rsid w:val="00B15C46"/>
    <w:rsid w:val="00B1660C"/>
    <w:rsid w:val="00B17E91"/>
    <w:rsid w:val="00B208CC"/>
    <w:rsid w:val="00B20F1F"/>
    <w:rsid w:val="00B210FE"/>
    <w:rsid w:val="00B21117"/>
    <w:rsid w:val="00B219B5"/>
    <w:rsid w:val="00B225CC"/>
    <w:rsid w:val="00B22B48"/>
    <w:rsid w:val="00B24622"/>
    <w:rsid w:val="00B246E1"/>
    <w:rsid w:val="00B2583D"/>
    <w:rsid w:val="00B26313"/>
    <w:rsid w:val="00B26918"/>
    <w:rsid w:val="00B3216F"/>
    <w:rsid w:val="00B32CBD"/>
    <w:rsid w:val="00B32DF7"/>
    <w:rsid w:val="00B33445"/>
    <w:rsid w:val="00B339DD"/>
    <w:rsid w:val="00B35334"/>
    <w:rsid w:val="00B35603"/>
    <w:rsid w:val="00B357C3"/>
    <w:rsid w:val="00B35909"/>
    <w:rsid w:val="00B35BEC"/>
    <w:rsid w:val="00B36275"/>
    <w:rsid w:val="00B37435"/>
    <w:rsid w:val="00B37576"/>
    <w:rsid w:val="00B4034E"/>
    <w:rsid w:val="00B40447"/>
    <w:rsid w:val="00B41148"/>
    <w:rsid w:val="00B413D5"/>
    <w:rsid w:val="00B425FE"/>
    <w:rsid w:val="00B43D5B"/>
    <w:rsid w:val="00B44782"/>
    <w:rsid w:val="00B45DB0"/>
    <w:rsid w:val="00B460E2"/>
    <w:rsid w:val="00B47332"/>
    <w:rsid w:val="00B47380"/>
    <w:rsid w:val="00B4780F"/>
    <w:rsid w:val="00B47FBD"/>
    <w:rsid w:val="00B50557"/>
    <w:rsid w:val="00B50C54"/>
    <w:rsid w:val="00B5121B"/>
    <w:rsid w:val="00B518E3"/>
    <w:rsid w:val="00B51923"/>
    <w:rsid w:val="00B51F65"/>
    <w:rsid w:val="00B53180"/>
    <w:rsid w:val="00B5328B"/>
    <w:rsid w:val="00B55291"/>
    <w:rsid w:val="00B558C9"/>
    <w:rsid w:val="00B55EAE"/>
    <w:rsid w:val="00B561EB"/>
    <w:rsid w:val="00B570D2"/>
    <w:rsid w:val="00B6117A"/>
    <w:rsid w:val="00B6144C"/>
    <w:rsid w:val="00B617D8"/>
    <w:rsid w:val="00B626BF"/>
    <w:rsid w:val="00B62745"/>
    <w:rsid w:val="00B6300C"/>
    <w:rsid w:val="00B63C7E"/>
    <w:rsid w:val="00B64798"/>
    <w:rsid w:val="00B647CD"/>
    <w:rsid w:val="00B661E7"/>
    <w:rsid w:val="00B71218"/>
    <w:rsid w:val="00B71836"/>
    <w:rsid w:val="00B71F1C"/>
    <w:rsid w:val="00B72BFE"/>
    <w:rsid w:val="00B733F9"/>
    <w:rsid w:val="00B7352C"/>
    <w:rsid w:val="00B7366C"/>
    <w:rsid w:val="00B73B60"/>
    <w:rsid w:val="00B74539"/>
    <w:rsid w:val="00B74609"/>
    <w:rsid w:val="00B747CF"/>
    <w:rsid w:val="00B74EBA"/>
    <w:rsid w:val="00B7766D"/>
    <w:rsid w:val="00B77EAC"/>
    <w:rsid w:val="00B810E0"/>
    <w:rsid w:val="00B8290B"/>
    <w:rsid w:val="00B82C2C"/>
    <w:rsid w:val="00B839BE"/>
    <w:rsid w:val="00B83C65"/>
    <w:rsid w:val="00B83F03"/>
    <w:rsid w:val="00B845A8"/>
    <w:rsid w:val="00B84670"/>
    <w:rsid w:val="00B85F32"/>
    <w:rsid w:val="00B862D0"/>
    <w:rsid w:val="00B86718"/>
    <w:rsid w:val="00B86AE0"/>
    <w:rsid w:val="00B8798C"/>
    <w:rsid w:val="00B87A68"/>
    <w:rsid w:val="00B9140C"/>
    <w:rsid w:val="00B914B5"/>
    <w:rsid w:val="00B919ED"/>
    <w:rsid w:val="00B923C3"/>
    <w:rsid w:val="00B93A70"/>
    <w:rsid w:val="00B945A1"/>
    <w:rsid w:val="00B94D7A"/>
    <w:rsid w:val="00B9531C"/>
    <w:rsid w:val="00B95654"/>
    <w:rsid w:val="00B960E3"/>
    <w:rsid w:val="00B9613E"/>
    <w:rsid w:val="00B96271"/>
    <w:rsid w:val="00B96726"/>
    <w:rsid w:val="00B971ED"/>
    <w:rsid w:val="00B973F8"/>
    <w:rsid w:val="00B97B28"/>
    <w:rsid w:val="00B97D0C"/>
    <w:rsid w:val="00BA01F4"/>
    <w:rsid w:val="00BA0435"/>
    <w:rsid w:val="00BA0487"/>
    <w:rsid w:val="00BA1772"/>
    <w:rsid w:val="00BA2581"/>
    <w:rsid w:val="00BA29FF"/>
    <w:rsid w:val="00BA2EEC"/>
    <w:rsid w:val="00BA3F8B"/>
    <w:rsid w:val="00BA5D3B"/>
    <w:rsid w:val="00BA7647"/>
    <w:rsid w:val="00BA7711"/>
    <w:rsid w:val="00BA7F33"/>
    <w:rsid w:val="00BB05BC"/>
    <w:rsid w:val="00BB07E6"/>
    <w:rsid w:val="00BB0B66"/>
    <w:rsid w:val="00BB0C5F"/>
    <w:rsid w:val="00BB0E94"/>
    <w:rsid w:val="00BB2890"/>
    <w:rsid w:val="00BB50E3"/>
    <w:rsid w:val="00BB535A"/>
    <w:rsid w:val="00BB5AD0"/>
    <w:rsid w:val="00BB60C2"/>
    <w:rsid w:val="00BB6B18"/>
    <w:rsid w:val="00BB6B22"/>
    <w:rsid w:val="00BB7195"/>
    <w:rsid w:val="00BB778B"/>
    <w:rsid w:val="00BC07D9"/>
    <w:rsid w:val="00BC1BAA"/>
    <w:rsid w:val="00BC1E01"/>
    <w:rsid w:val="00BC2471"/>
    <w:rsid w:val="00BC2700"/>
    <w:rsid w:val="00BC2728"/>
    <w:rsid w:val="00BC38F4"/>
    <w:rsid w:val="00BC3A9A"/>
    <w:rsid w:val="00BC3C19"/>
    <w:rsid w:val="00BC53E3"/>
    <w:rsid w:val="00BC5A27"/>
    <w:rsid w:val="00BC5F2E"/>
    <w:rsid w:val="00BC6835"/>
    <w:rsid w:val="00BC6A24"/>
    <w:rsid w:val="00BC7588"/>
    <w:rsid w:val="00BC7EDC"/>
    <w:rsid w:val="00BD05FB"/>
    <w:rsid w:val="00BD0654"/>
    <w:rsid w:val="00BD0BB1"/>
    <w:rsid w:val="00BD1206"/>
    <w:rsid w:val="00BD14D9"/>
    <w:rsid w:val="00BD5493"/>
    <w:rsid w:val="00BD63E7"/>
    <w:rsid w:val="00BD6AA2"/>
    <w:rsid w:val="00BD71F3"/>
    <w:rsid w:val="00BE07F4"/>
    <w:rsid w:val="00BE0D9A"/>
    <w:rsid w:val="00BE103C"/>
    <w:rsid w:val="00BE26DE"/>
    <w:rsid w:val="00BE2C06"/>
    <w:rsid w:val="00BE2D29"/>
    <w:rsid w:val="00BE3CA9"/>
    <w:rsid w:val="00BE4477"/>
    <w:rsid w:val="00BE5034"/>
    <w:rsid w:val="00BE6A5A"/>
    <w:rsid w:val="00BE6DBA"/>
    <w:rsid w:val="00BE6EC0"/>
    <w:rsid w:val="00BE6EC5"/>
    <w:rsid w:val="00BE7304"/>
    <w:rsid w:val="00BF00F1"/>
    <w:rsid w:val="00BF07CC"/>
    <w:rsid w:val="00BF1C05"/>
    <w:rsid w:val="00BF1CAA"/>
    <w:rsid w:val="00BF21BA"/>
    <w:rsid w:val="00BF2615"/>
    <w:rsid w:val="00BF269E"/>
    <w:rsid w:val="00BF378F"/>
    <w:rsid w:val="00BF3898"/>
    <w:rsid w:val="00BF3FF5"/>
    <w:rsid w:val="00BF4372"/>
    <w:rsid w:val="00BF4D74"/>
    <w:rsid w:val="00BF4DF2"/>
    <w:rsid w:val="00BF5E95"/>
    <w:rsid w:val="00BF6CB1"/>
    <w:rsid w:val="00BF6DBC"/>
    <w:rsid w:val="00BF6E33"/>
    <w:rsid w:val="00BF6E34"/>
    <w:rsid w:val="00BF77EE"/>
    <w:rsid w:val="00BF7899"/>
    <w:rsid w:val="00C017F1"/>
    <w:rsid w:val="00C01A39"/>
    <w:rsid w:val="00C02A50"/>
    <w:rsid w:val="00C02D5A"/>
    <w:rsid w:val="00C038B4"/>
    <w:rsid w:val="00C04974"/>
    <w:rsid w:val="00C058A0"/>
    <w:rsid w:val="00C058AF"/>
    <w:rsid w:val="00C0600A"/>
    <w:rsid w:val="00C0690E"/>
    <w:rsid w:val="00C0695C"/>
    <w:rsid w:val="00C07613"/>
    <w:rsid w:val="00C10A86"/>
    <w:rsid w:val="00C10C3B"/>
    <w:rsid w:val="00C124D8"/>
    <w:rsid w:val="00C13171"/>
    <w:rsid w:val="00C13456"/>
    <w:rsid w:val="00C13B89"/>
    <w:rsid w:val="00C13E3F"/>
    <w:rsid w:val="00C13FDA"/>
    <w:rsid w:val="00C14AB6"/>
    <w:rsid w:val="00C14E10"/>
    <w:rsid w:val="00C156D4"/>
    <w:rsid w:val="00C16B42"/>
    <w:rsid w:val="00C171F2"/>
    <w:rsid w:val="00C175E4"/>
    <w:rsid w:val="00C17707"/>
    <w:rsid w:val="00C20D22"/>
    <w:rsid w:val="00C21B14"/>
    <w:rsid w:val="00C21FBF"/>
    <w:rsid w:val="00C2224C"/>
    <w:rsid w:val="00C22D99"/>
    <w:rsid w:val="00C2353E"/>
    <w:rsid w:val="00C235A3"/>
    <w:rsid w:val="00C23B09"/>
    <w:rsid w:val="00C23CA9"/>
    <w:rsid w:val="00C23F43"/>
    <w:rsid w:val="00C2409E"/>
    <w:rsid w:val="00C241B3"/>
    <w:rsid w:val="00C24539"/>
    <w:rsid w:val="00C24B91"/>
    <w:rsid w:val="00C26799"/>
    <w:rsid w:val="00C27984"/>
    <w:rsid w:val="00C27CDA"/>
    <w:rsid w:val="00C305B6"/>
    <w:rsid w:val="00C30BF8"/>
    <w:rsid w:val="00C30D6C"/>
    <w:rsid w:val="00C30D97"/>
    <w:rsid w:val="00C31769"/>
    <w:rsid w:val="00C32BAE"/>
    <w:rsid w:val="00C332BE"/>
    <w:rsid w:val="00C33A7A"/>
    <w:rsid w:val="00C33FB9"/>
    <w:rsid w:val="00C346FF"/>
    <w:rsid w:val="00C3506A"/>
    <w:rsid w:val="00C36786"/>
    <w:rsid w:val="00C37066"/>
    <w:rsid w:val="00C37682"/>
    <w:rsid w:val="00C379E5"/>
    <w:rsid w:val="00C4060E"/>
    <w:rsid w:val="00C40CDE"/>
    <w:rsid w:val="00C41230"/>
    <w:rsid w:val="00C41F52"/>
    <w:rsid w:val="00C42DE0"/>
    <w:rsid w:val="00C4339D"/>
    <w:rsid w:val="00C4360E"/>
    <w:rsid w:val="00C440D0"/>
    <w:rsid w:val="00C44BFA"/>
    <w:rsid w:val="00C45D8B"/>
    <w:rsid w:val="00C46410"/>
    <w:rsid w:val="00C46C89"/>
    <w:rsid w:val="00C47091"/>
    <w:rsid w:val="00C47364"/>
    <w:rsid w:val="00C50648"/>
    <w:rsid w:val="00C50A7D"/>
    <w:rsid w:val="00C51802"/>
    <w:rsid w:val="00C51C54"/>
    <w:rsid w:val="00C525EB"/>
    <w:rsid w:val="00C52691"/>
    <w:rsid w:val="00C52E32"/>
    <w:rsid w:val="00C52F0A"/>
    <w:rsid w:val="00C5443F"/>
    <w:rsid w:val="00C54DBB"/>
    <w:rsid w:val="00C568B3"/>
    <w:rsid w:val="00C56D1A"/>
    <w:rsid w:val="00C57425"/>
    <w:rsid w:val="00C57778"/>
    <w:rsid w:val="00C57DFF"/>
    <w:rsid w:val="00C60CA5"/>
    <w:rsid w:val="00C62544"/>
    <w:rsid w:val="00C62773"/>
    <w:rsid w:val="00C63256"/>
    <w:rsid w:val="00C63448"/>
    <w:rsid w:val="00C63476"/>
    <w:rsid w:val="00C6350D"/>
    <w:rsid w:val="00C63A0E"/>
    <w:rsid w:val="00C6450A"/>
    <w:rsid w:val="00C65174"/>
    <w:rsid w:val="00C65727"/>
    <w:rsid w:val="00C664E0"/>
    <w:rsid w:val="00C70726"/>
    <w:rsid w:val="00C7180E"/>
    <w:rsid w:val="00C72AF6"/>
    <w:rsid w:val="00C72CFC"/>
    <w:rsid w:val="00C73B9D"/>
    <w:rsid w:val="00C73C0C"/>
    <w:rsid w:val="00C73C70"/>
    <w:rsid w:val="00C74BB1"/>
    <w:rsid w:val="00C74DAF"/>
    <w:rsid w:val="00C74F01"/>
    <w:rsid w:val="00C751A4"/>
    <w:rsid w:val="00C75855"/>
    <w:rsid w:val="00C76682"/>
    <w:rsid w:val="00C76963"/>
    <w:rsid w:val="00C803E4"/>
    <w:rsid w:val="00C80976"/>
    <w:rsid w:val="00C80E04"/>
    <w:rsid w:val="00C81FBD"/>
    <w:rsid w:val="00C82248"/>
    <w:rsid w:val="00C82980"/>
    <w:rsid w:val="00C82B45"/>
    <w:rsid w:val="00C84503"/>
    <w:rsid w:val="00C859F6"/>
    <w:rsid w:val="00C85CE8"/>
    <w:rsid w:val="00C86120"/>
    <w:rsid w:val="00C8636C"/>
    <w:rsid w:val="00C86DC8"/>
    <w:rsid w:val="00C90CF8"/>
    <w:rsid w:val="00C90F32"/>
    <w:rsid w:val="00C91F92"/>
    <w:rsid w:val="00C92C7C"/>
    <w:rsid w:val="00C94A19"/>
    <w:rsid w:val="00C94CC1"/>
    <w:rsid w:val="00C9509E"/>
    <w:rsid w:val="00C97A5D"/>
    <w:rsid w:val="00C97D4E"/>
    <w:rsid w:val="00C97DC3"/>
    <w:rsid w:val="00CA00C3"/>
    <w:rsid w:val="00CA0442"/>
    <w:rsid w:val="00CA0EDB"/>
    <w:rsid w:val="00CA1375"/>
    <w:rsid w:val="00CA181E"/>
    <w:rsid w:val="00CA228B"/>
    <w:rsid w:val="00CA2321"/>
    <w:rsid w:val="00CA248B"/>
    <w:rsid w:val="00CA29B6"/>
    <w:rsid w:val="00CA3D37"/>
    <w:rsid w:val="00CA472A"/>
    <w:rsid w:val="00CA4A27"/>
    <w:rsid w:val="00CA607B"/>
    <w:rsid w:val="00CA64BD"/>
    <w:rsid w:val="00CA7511"/>
    <w:rsid w:val="00CA78AC"/>
    <w:rsid w:val="00CA7F5A"/>
    <w:rsid w:val="00CB06FF"/>
    <w:rsid w:val="00CB0B39"/>
    <w:rsid w:val="00CB1573"/>
    <w:rsid w:val="00CB293F"/>
    <w:rsid w:val="00CB2F2A"/>
    <w:rsid w:val="00CB311F"/>
    <w:rsid w:val="00CB3124"/>
    <w:rsid w:val="00CB3A27"/>
    <w:rsid w:val="00CB3F0C"/>
    <w:rsid w:val="00CB423F"/>
    <w:rsid w:val="00CB45A5"/>
    <w:rsid w:val="00CB5B83"/>
    <w:rsid w:val="00CB5EE6"/>
    <w:rsid w:val="00CB7D9B"/>
    <w:rsid w:val="00CB7DD8"/>
    <w:rsid w:val="00CC0088"/>
    <w:rsid w:val="00CC0148"/>
    <w:rsid w:val="00CC0717"/>
    <w:rsid w:val="00CC0D07"/>
    <w:rsid w:val="00CC208C"/>
    <w:rsid w:val="00CC25F9"/>
    <w:rsid w:val="00CC2A1F"/>
    <w:rsid w:val="00CC3D21"/>
    <w:rsid w:val="00CC3DA4"/>
    <w:rsid w:val="00CC4754"/>
    <w:rsid w:val="00CC5D8B"/>
    <w:rsid w:val="00CC6180"/>
    <w:rsid w:val="00CC6C8E"/>
    <w:rsid w:val="00CC7F55"/>
    <w:rsid w:val="00CD0769"/>
    <w:rsid w:val="00CD18EF"/>
    <w:rsid w:val="00CD200D"/>
    <w:rsid w:val="00CD26F2"/>
    <w:rsid w:val="00CD3139"/>
    <w:rsid w:val="00CD32AB"/>
    <w:rsid w:val="00CD43C4"/>
    <w:rsid w:val="00CD4EBD"/>
    <w:rsid w:val="00CD5A15"/>
    <w:rsid w:val="00CD6544"/>
    <w:rsid w:val="00CD6AC0"/>
    <w:rsid w:val="00CD6B3A"/>
    <w:rsid w:val="00CD6DF2"/>
    <w:rsid w:val="00CD7C49"/>
    <w:rsid w:val="00CE1407"/>
    <w:rsid w:val="00CE22A0"/>
    <w:rsid w:val="00CE2954"/>
    <w:rsid w:val="00CE3667"/>
    <w:rsid w:val="00CE5157"/>
    <w:rsid w:val="00CE5183"/>
    <w:rsid w:val="00CE51EB"/>
    <w:rsid w:val="00CE520F"/>
    <w:rsid w:val="00CE534A"/>
    <w:rsid w:val="00CE59BF"/>
    <w:rsid w:val="00CE64BA"/>
    <w:rsid w:val="00CE68B3"/>
    <w:rsid w:val="00CF0835"/>
    <w:rsid w:val="00CF0DF8"/>
    <w:rsid w:val="00CF1A06"/>
    <w:rsid w:val="00CF1E37"/>
    <w:rsid w:val="00CF21EF"/>
    <w:rsid w:val="00CF2C2E"/>
    <w:rsid w:val="00CF35CA"/>
    <w:rsid w:val="00CF3BC9"/>
    <w:rsid w:val="00CF4DE3"/>
    <w:rsid w:val="00CF57B2"/>
    <w:rsid w:val="00CF5807"/>
    <w:rsid w:val="00CF5EFA"/>
    <w:rsid w:val="00CF6019"/>
    <w:rsid w:val="00CF6600"/>
    <w:rsid w:val="00CF6667"/>
    <w:rsid w:val="00CF6786"/>
    <w:rsid w:val="00CF72D5"/>
    <w:rsid w:val="00CF75E4"/>
    <w:rsid w:val="00CF76C5"/>
    <w:rsid w:val="00D00709"/>
    <w:rsid w:val="00D01243"/>
    <w:rsid w:val="00D013F4"/>
    <w:rsid w:val="00D018BE"/>
    <w:rsid w:val="00D01AE0"/>
    <w:rsid w:val="00D02327"/>
    <w:rsid w:val="00D036DC"/>
    <w:rsid w:val="00D042D9"/>
    <w:rsid w:val="00D0479B"/>
    <w:rsid w:val="00D0504C"/>
    <w:rsid w:val="00D05605"/>
    <w:rsid w:val="00D056B7"/>
    <w:rsid w:val="00D05F5E"/>
    <w:rsid w:val="00D0687A"/>
    <w:rsid w:val="00D06AC7"/>
    <w:rsid w:val="00D10F65"/>
    <w:rsid w:val="00D12283"/>
    <w:rsid w:val="00D122C8"/>
    <w:rsid w:val="00D1260C"/>
    <w:rsid w:val="00D13757"/>
    <w:rsid w:val="00D13AC1"/>
    <w:rsid w:val="00D14081"/>
    <w:rsid w:val="00D149BD"/>
    <w:rsid w:val="00D157E7"/>
    <w:rsid w:val="00D171E9"/>
    <w:rsid w:val="00D20151"/>
    <w:rsid w:val="00D223F8"/>
    <w:rsid w:val="00D22EDF"/>
    <w:rsid w:val="00D23489"/>
    <w:rsid w:val="00D235F0"/>
    <w:rsid w:val="00D23966"/>
    <w:rsid w:val="00D23BE5"/>
    <w:rsid w:val="00D23F83"/>
    <w:rsid w:val="00D246AD"/>
    <w:rsid w:val="00D25135"/>
    <w:rsid w:val="00D255EE"/>
    <w:rsid w:val="00D25BC3"/>
    <w:rsid w:val="00D25FF7"/>
    <w:rsid w:val="00D2658B"/>
    <w:rsid w:val="00D266A0"/>
    <w:rsid w:val="00D274C9"/>
    <w:rsid w:val="00D27786"/>
    <w:rsid w:val="00D318B6"/>
    <w:rsid w:val="00D319DB"/>
    <w:rsid w:val="00D320E8"/>
    <w:rsid w:val="00D322A0"/>
    <w:rsid w:val="00D32F17"/>
    <w:rsid w:val="00D32FE1"/>
    <w:rsid w:val="00D33659"/>
    <w:rsid w:val="00D33F10"/>
    <w:rsid w:val="00D379D9"/>
    <w:rsid w:val="00D4027E"/>
    <w:rsid w:val="00D40F10"/>
    <w:rsid w:val="00D40F65"/>
    <w:rsid w:val="00D41308"/>
    <w:rsid w:val="00D4264E"/>
    <w:rsid w:val="00D43F08"/>
    <w:rsid w:val="00D4434D"/>
    <w:rsid w:val="00D4449E"/>
    <w:rsid w:val="00D44845"/>
    <w:rsid w:val="00D470A0"/>
    <w:rsid w:val="00D4723E"/>
    <w:rsid w:val="00D474CC"/>
    <w:rsid w:val="00D47BC5"/>
    <w:rsid w:val="00D508F5"/>
    <w:rsid w:val="00D51841"/>
    <w:rsid w:val="00D51AB7"/>
    <w:rsid w:val="00D52204"/>
    <w:rsid w:val="00D52854"/>
    <w:rsid w:val="00D550FF"/>
    <w:rsid w:val="00D557FB"/>
    <w:rsid w:val="00D5636F"/>
    <w:rsid w:val="00D57F1F"/>
    <w:rsid w:val="00D640B9"/>
    <w:rsid w:val="00D64BF2"/>
    <w:rsid w:val="00D65482"/>
    <w:rsid w:val="00D65B84"/>
    <w:rsid w:val="00D675AF"/>
    <w:rsid w:val="00D71857"/>
    <w:rsid w:val="00D7224E"/>
    <w:rsid w:val="00D722F6"/>
    <w:rsid w:val="00D72653"/>
    <w:rsid w:val="00D72A9B"/>
    <w:rsid w:val="00D72B4A"/>
    <w:rsid w:val="00D72D3A"/>
    <w:rsid w:val="00D72E3D"/>
    <w:rsid w:val="00D72F90"/>
    <w:rsid w:val="00D72FF6"/>
    <w:rsid w:val="00D73528"/>
    <w:rsid w:val="00D73C4D"/>
    <w:rsid w:val="00D74742"/>
    <w:rsid w:val="00D75A24"/>
    <w:rsid w:val="00D75B77"/>
    <w:rsid w:val="00D77D2E"/>
    <w:rsid w:val="00D8037B"/>
    <w:rsid w:val="00D8052C"/>
    <w:rsid w:val="00D81126"/>
    <w:rsid w:val="00D8245F"/>
    <w:rsid w:val="00D83A92"/>
    <w:rsid w:val="00D84415"/>
    <w:rsid w:val="00D856CB"/>
    <w:rsid w:val="00D8637F"/>
    <w:rsid w:val="00D867ED"/>
    <w:rsid w:val="00D86F9F"/>
    <w:rsid w:val="00D87269"/>
    <w:rsid w:val="00D900BB"/>
    <w:rsid w:val="00D918A0"/>
    <w:rsid w:val="00D91D0D"/>
    <w:rsid w:val="00D91F8F"/>
    <w:rsid w:val="00D9258E"/>
    <w:rsid w:val="00D92F62"/>
    <w:rsid w:val="00D9306F"/>
    <w:rsid w:val="00D93071"/>
    <w:rsid w:val="00D9385C"/>
    <w:rsid w:val="00D93861"/>
    <w:rsid w:val="00D93877"/>
    <w:rsid w:val="00D93CE4"/>
    <w:rsid w:val="00D950CF"/>
    <w:rsid w:val="00D9560D"/>
    <w:rsid w:val="00D96ABB"/>
    <w:rsid w:val="00D96BA8"/>
    <w:rsid w:val="00D97175"/>
    <w:rsid w:val="00DA080C"/>
    <w:rsid w:val="00DA08B7"/>
    <w:rsid w:val="00DA0ECF"/>
    <w:rsid w:val="00DA0FE4"/>
    <w:rsid w:val="00DA1232"/>
    <w:rsid w:val="00DA1501"/>
    <w:rsid w:val="00DA186C"/>
    <w:rsid w:val="00DA227F"/>
    <w:rsid w:val="00DA380C"/>
    <w:rsid w:val="00DA3C98"/>
    <w:rsid w:val="00DA46C5"/>
    <w:rsid w:val="00DA6B43"/>
    <w:rsid w:val="00DA6C61"/>
    <w:rsid w:val="00DA6D11"/>
    <w:rsid w:val="00DA7C53"/>
    <w:rsid w:val="00DB003E"/>
    <w:rsid w:val="00DB0AFB"/>
    <w:rsid w:val="00DB12A4"/>
    <w:rsid w:val="00DB13DF"/>
    <w:rsid w:val="00DB16EB"/>
    <w:rsid w:val="00DB174D"/>
    <w:rsid w:val="00DB1BA5"/>
    <w:rsid w:val="00DB235E"/>
    <w:rsid w:val="00DB2436"/>
    <w:rsid w:val="00DB2651"/>
    <w:rsid w:val="00DB5C4E"/>
    <w:rsid w:val="00DB6CEA"/>
    <w:rsid w:val="00DB6DBE"/>
    <w:rsid w:val="00DB75C2"/>
    <w:rsid w:val="00DB78B1"/>
    <w:rsid w:val="00DB7B29"/>
    <w:rsid w:val="00DB7B7A"/>
    <w:rsid w:val="00DC00C8"/>
    <w:rsid w:val="00DC035C"/>
    <w:rsid w:val="00DC1653"/>
    <w:rsid w:val="00DC184A"/>
    <w:rsid w:val="00DC1A4F"/>
    <w:rsid w:val="00DC1FA2"/>
    <w:rsid w:val="00DC203B"/>
    <w:rsid w:val="00DC3AA1"/>
    <w:rsid w:val="00DC46A7"/>
    <w:rsid w:val="00DC48BF"/>
    <w:rsid w:val="00DC4926"/>
    <w:rsid w:val="00DC5BF7"/>
    <w:rsid w:val="00DC6B03"/>
    <w:rsid w:val="00DC6D2D"/>
    <w:rsid w:val="00DC7688"/>
    <w:rsid w:val="00DC7990"/>
    <w:rsid w:val="00DC7EBE"/>
    <w:rsid w:val="00DD158A"/>
    <w:rsid w:val="00DD1639"/>
    <w:rsid w:val="00DD17A8"/>
    <w:rsid w:val="00DD1E54"/>
    <w:rsid w:val="00DD2227"/>
    <w:rsid w:val="00DD2517"/>
    <w:rsid w:val="00DD2D37"/>
    <w:rsid w:val="00DD3ACC"/>
    <w:rsid w:val="00DD46D1"/>
    <w:rsid w:val="00DD4D00"/>
    <w:rsid w:val="00DD550A"/>
    <w:rsid w:val="00DD5638"/>
    <w:rsid w:val="00DD5AA5"/>
    <w:rsid w:val="00DD6408"/>
    <w:rsid w:val="00DD6812"/>
    <w:rsid w:val="00DD6F8E"/>
    <w:rsid w:val="00DD6F95"/>
    <w:rsid w:val="00DD74C0"/>
    <w:rsid w:val="00DD7535"/>
    <w:rsid w:val="00DD75AD"/>
    <w:rsid w:val="00DD765F"/>
    <w:rsid w:val="00DD7C7D"/>
    <w:rsid w:val="00DE00F5"/>
    <w:rsid w:val="00DE1AD9"/>
    <w:rsid w:val="00DE2E50"/>
    <w:rsid w:val="00DE3539"/>
    <w:rsid w:val="00DE448B"/>
    <w:rsid w:val="00DE487F"/>
    <w:rsid w:val="00DE58F2"/>
    <w:rsid w:val="00DE5AF3"/>
    <w:rsid w:val="00DF083B"/>
    <w:rsid w:val="00DF1933"/>
    <w:rsid w:val="00DF1A02"/>
    <w:rsid w:val="00DF1AA0"/>
    <w:rsid w:val="00DF1EAE"/>
    <w:rsid w:val="00DF3237"/>
    <w:rsid w:val="00DF3344"/>
    <w:rsid w:val="00DF3F59"/>
    <w:rsid w:val="00DF3FD5"/>
    <w:rsid w:val="00DF4310"/>
    <w:rsid w:val="00DF5ABB"/>
    <w:rsid w:val="00DF6F82"/>
    <w:rsid w:val="00E0012E"/>
    <w:rsid w:val="00E0051A"/>
    <w:rsid w:val="00E00CC0"/>
    <w:rsid w:val="00E0125E"/>
    <w:rsid w:val="00E01802"/>
    <w:rsid w:val="00E018C5"/>
    <w:rsid w:val="00E02CF0"/>
    <w:rsid w:val="00E052B6"/>
    <w:rsid w:val="00E060B1"/>
    <w:rsid w:val="00E06514"/>
    <w:rsid w:val="00E06828"/>
    <w:rsid w:val="00E06E79"/>
    <w:rsid w:val="00E072FB"/>
    <w:rsid w:val="00E07700"/>
    <w:rsid w:val="00E109F8"/>
    <w:rsid w:val="00E10DBC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17F8E"/>
    <w:rsid w:val="00E20380"/>
    <w:rsid w:val="00E20C4C"/>
    <w:rsid w:val="00E22C2F"/>
    <w:rsid w:val="00E22E80"/>
    <w:rsid w:val="00E230D9"/>
    <w:rsid w:val="00E2462F"/>
    <w:rsid w:val="00E2582A"/>
    <w:rsid w:val="00E25B7E"/>
    <w:rsid w:val="00E26AF5"/>
    <w:rsid w:val="00E26C9F"/>
    <w:rsid w:val="00E27957"/>
    <w:rsid w:val="00E305BE"/>
    <w:rsid w:val="00E3067A"/>
    <w:rsid w:val="00E31A3D"/>
    <w:rsid w:val="00E32BE5"/>
    <w:rsid w:val="00E332BC"/>
    <w:rsid w:val="00E3394A"/>
    <w:rsid w:val="00E35326"/>
    <w:rsid w:val="00E3566E"/>
    <w:rsid w:val="00E37278"/>
    <w:rsid w:val="00E374E5"/>
    <w:rsid w:val="00E40140"/>
    <w:rsid w:val="00E40326"/>
    <w:rsid w:val="00E40889"/>
    <w:rsid w:val="00E40F61"/>
    <w:rsid w:val="00E4149E"/>
    <w:rsid w:val="00E41841"/>
    <w:rsid w:val="00E419C2"/>
    <w:rsid w:val="00E42DBC"/>
    <w:rsid w:val="00E45DFE"/>
    <w:rsid w:val="00E4669C"/>
    <w:rsid w:val="00E4670B"/>
    <w:rsid w:val="00E46C05"/>
    <w:rsid w:val="00E47088"/>
    <w:rsid w:val="00E50BF1"/>
    <w:rsid w:val="00E50CA7"/>
    <w:rsid w:val="00E5100C"/>
    <w:rsid w:val="00E51AAF"/>
    <w:rsid w:val="00E52564"/>
    <w:rsid w:val="00E5349E"/>
    <w:rsid w:val="00E540AF"/>
    <w:rsid w:val="00E5437D"/>
    <w:rsid w:val="00E54E28"/>
    <w:rsid w:val="00E57366"/>
    <w:rsid w:val="00E579A6"/>
    <w:rsid w:val="00E57B81"/>
    <w:rsid w:val="00E622A9"/>
    <w:rsid w:val="00E62324"/>
    <w:rsid w:val="00E62A4F"/>
    <w:rsid w:val="00E62B1D"/>
    <w:rsid w:val="00E64CA6"/>
    <w:rsid w:val="00E64D22"/>
    <w:rsid w:val="00E64F00"/>
    <w:rsid w:val="00E653F1"/>
    <w:rsid w:val="00E65E70"/>
    <w:rsid w:val="00E662B6"/>
    <w:rsid w:val="00E664B4"/>
    <w:rsid w:val="00E66B20"/>
    <w:rsid w:val="00E6713D"/>
    <w:rsid w:val="00E70130"/>
    <w:rsid w:val="00E71EFB"/>
    <w:rsid w:val="00E72DF9"/>
    <w:rsid w:val="00E73E30"/>
    <w:rsid w:val="00E740A6"/>
    <w:rsid w:val="00E741AD"/>
    <w:rsid w:val="00E745E1"/>
    <w:rsid w:val="00E74B60"/>
    <w:rsid w:val="00E74CEC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4DD4"/>
    <w:rsid w:val="00E856D2"/>
    <w:rsid w:val="00E8596E"/>
    <w:rsid w:val="00E85A36"/>
    <w:rsid w:val="00E870C9"/>
    <w:rsid w:val="00E87182"/>
    <w:rsid w:val="00E875A4"/>
    <w:rsid w:val="00E876FD"/>
    <w:rsid w:val="00E90284"/>
    <w:rsid w:val="00E90D2C"/>
    <w:rsid w:val="00E90EA1"/>
    <w:rsid w:val="00E910F1"/>
    <w:rsid w:val="00E91A58"/>
    <w:rsid w:val="00E9242A"/>
    <w:rsid w:val="00E92C3B"/>
    <w:rsid w:val="00E92C7C"/>
    <w:rsid w:val="00E92EEB"/>
    <w:rsid w:val="00E9482E"/>
    <w:rsid w:val="00E9551D"/>
    <w:rsid w:val="00E958EB"/>
    <w:rsid w:val="00E96701"/>
    <w:rsid w:val="00EA02D7"/>
    <w:rsid w:val="00EA0802"/>
    <w:rsid w:val="00EA0D28"/>
    <w:rsid w:val="00EA0D2D"/>
    <w:rsid w:val="00EA26DB"/>
    <w:rsid w:val="00EA28D1"/>
    <w:rsid w:val="00EA342C"/>
    <w:rsid w:val="00EA3A41"/>
    <w:rsid w:val="00EA64F3"/>
    <w:rsid w:val="00EA6DCB"/>
    <w:rsid w:val="00EA7869"/>
    <w:rsid w:val="00EB0EEB"/>
    <w:rsid w:val="00EB0F36"/>
    <w:rsid w:val="00EB0F84"/>
    <w:rsid w:val="00EB161F"/>
    <w:rsid w:val="00EB3CFB"/>
    <w:rsid w:val="00EB4C36"/>
    <w:rsid w:val="00EB4CB6"/>
    <w:rsid w:val="00EB4D08"/>
    <w:rsid w:val="00EB5800"/>
    <w:rsid w:val="00EB5D6D"/>
    <w:rsid w:val="00EB622D"/>
    <w:rsid w:val="00EB6720"/>
    <w:rsid w:val="00EB69F7"/>
    <w:rsid w:val="00EB6A10"/>
    <w:rsid w:val="00EB70A6"/>
    <w:rsid w:val="00EB7734"/>
    <w:rsid w:val="00EB7F0E"/>
    <w:rsid w:val="00EC0308"/>
    <w:rsid w:val="00EC1F63"/>
    <w:rsid w:val="00EC2343"/>
    <w:rsid w:val="00EC4BF7"/>
    <w:rsid w:val="00EC54BA"/>
    <w:rsid w:val="00EC5760"/>
    <w:rsid w:val="00EC7E84"/>
    <w:rsid w:val="00ED0C1B"/>
    <w:rsid w:val="00ED0F1D"/>
    <w:rsid w:val="00ED1071"/>
    <w:rsid w:val="00ED1353"/>
    <w:rsid w:val="00ED27D5"/>
    <w:rsid w:val="00ED4100"/>
    <w:rsid w:val="00ED52F6"/>
    <w:rsid w:val="00ED546C"/>
    <w:rsid w:val="00ED5561"/>
    <w:rsid w:val="00ED5CC4"/>
    <w:rsid w:val="00ED5D57"/>
    <w:rsid w:val="00ED6243"/>
    <w:rsid w:val="00ED649E"/>
    <w:rsid w:val="00ED685D"/>
    <w:rsid w:val="00ED6950"/>
    <w:rsid w:val="00ED6E49"/>
    <w:rsid w:val="00ED7152"/>
    <w:rsid w:val="00ED733F"/>
    <w:rsid w:val="00ED742D"/>
    <w:rsid w:val="00EE05EC"/>
    <w:rsid w:val="00EE345F"/>
    <w:rsid w:val="00EE38FA"/>
    <w:rsid w:val="00EE4375"/>
    <w:rsid w:val="00EE4C6F"/>
    <w:rsid w:val="00EE51D1"/>
    <w:rsid w:val="00EE6131"/>
    <w:rsid w:val="00EE618F"/>
    <w:rsid w:val="00EE65BC"/>
    <w:rsid w:val="00EE6C79"/>
    <w:rsid w:val="00EF19C5"/>
    <w:rsid w:val="00EF1F6D"/>
    <w:rsid w:val="00EF2622"/>
    <w:rsid w:val="00EF3A64"/>
    <w:rsid w:val="00EF3B9D"/>
    <w:rsid w:val="00EF4375"/>
    <w:rsid w:val="00EF4802"/>
    <w:rsid w:val="00EF4BC3"/>
    <w:rsid w:val="00EF5166"/>
    <w:rsid w:val="00EF533F"/>
    <w:rsid w:val="00EF6561"/>
    <w:rsid w:val="00EF65E7"/>
    <w:rsid w:val="00F018AB"/>
    <w:rsid w:val="00F019A0"/>
    <w:rsid w:val="00F02083"/>
    <w:rsid w:val="00F0234A"/>
    <w:rsid w:val="00F029AC"/>
    <w:rsid w:val="00F0621B"/>
    <w:rsid w:val="00F06248"/>
    <w:rsid w:val="00F063F9"/>
    <w:rsid w:val="00F077F0"/>
    <w:rsid w:val="00F108CC"/>
    <w:rsid w:val="00F10B9B"/>
    <w:rsid w:val="00F11112"/>
    <w:rsid w:val="00F1115A"/>
    <w:rsid w:val="00F113E3"/>
    <w:rsid w:val="00F114FF"/>
    <w:rsid w:val="00F1274D"/>
    <w:rsid w:val="00F12DD8"/>
    <w:rsid w:val="00F12F52"/>
    <w:rsid w:val="00F130C2"/>
    <w:rsid w:val="00F131F5"/>
    <w:rsid w:val="00F133F1"/>
    <w:rsid w:val="00F161BA"/>
    <w:rsid w:val="00F20820"/>
    <w:rsid w:val="00F20D2E"/>
    <w:rsid w:val="00F214EA"/>
    <w:rsid w:val="00F2190F"/>
    <w:rsid w:val="00F21B91"/>
    <w:rsid w:val="00F21D23"/>
    <w:rsid w:val="00F22FDF"/>
    <w:rsid w:val="00F23825"/>
    <w:rsid w:val="00F23828"/>
    <w:rsid w:val="00F23FCF"/>
    <w:rsid w:val="00F24580"/>
    <w:rsid w:val="00F2464F"/>
    <w:rsid w:val="00F26717"/>
    <w:rsid w:val="00F26EFE"/>
    <w:rsid w:val="00F27E69"/>
    <w:rsid w:val="00F311D5"/>
    <w:rsid w:val="00F312A9"/>
    <w:rsid w:val="00F34553"/>
    <w:rsid w:val="00F35FFC"/>
    <w:rsid w:val="00F36184"/>
    <w:rsid w:val="00F366BD"/>
    <w:rsid w:val="00F40D90"/>
    <w:rsid w:val="00F42D97"/>
    <w:rsid w:val="00F43074"/>
    <w:rsid w:val="00F43510"/>
    <w:rsid w:val="00F43DF1"/>
    <w:rsid w:val="00F45C61"/>
    <w:rsid w:val="00F461B9"/>
    <w:rsid w:val="00F467D8"/>
    <w:rsid w:val="00F46F55"/>
    <w:rsid w:val="00F47598"/>
    <w:rsid w:val="00F477C0"/>
    <w:rsid w:val="00F47822"/>
    <w:rsid w:val="00F506CF"/>
    <w:rsid w:val="00F519E3"/>
    <w:rsid w:val="00F51A26"/>
    <w:rsid w:val="00F52374"/>
    <w:rsid w:val="00F53ADB"/>
    <w:rsid w:val="00F53F0A"/>
    <w:rsid w:val="00F54FB6"/>
    <w:rsid w:val="00F5526B"/>
    <w:rsid w:val="00F55D8E"/>
    <w:rsid w:val="00F56B44"/>
    <w:rsid w:val="00F57100"/>
    <w:rsid w:val="00F5734B"/>
    <w:rsid w:val="00F57495"/>
    <w:rsid w:val="00F60473"/>
    <w:rsid w:val="00F61D10"/>
    <w:rsid w:val="00F61DF3"/>
    <w:rsid w:val="00F61E1E"/>
    <w:rsid w:val="00F631F5"/>
    <w:rsid w:val="00F63AD2"/>
    <w:rsid w:val="00F64781"/>
    <w:rsid w:val="00F6527D"/>
    <w:rsid w:val="00F656F5"/>
    <w:rsid w:val="00F66AD4"/>
    <w:rsid w:val="00F6730F"/>
    <w:rsid w:val="00F673DA"/>
    <w:rsid w:val="00F705D9"/>
    <w:rsid w:val="00F70B02"/>
    <w:rsid w:val="00F7244E"/>
    <w:rsid w:val="00F726FC"/>
    <w:rsid w:val="00F72FC9"/>
    <w:rsid w:val="00F73101"/>
    <w:rsid w:val="00F737CA"/>
    <w:rsid w:val="00F73932"/>
    <w:rsid w:val="00F73A0A"/>
    <w:rsid w:val="00F74C9B"/>
    <w:rsid w:val="00F74EF1"/>
    <w:rsid w:val="00F76217"/>
    <w:rsid w:val="00F76F4B"/>
    <w:rsid w:val="00F773C2"/>
    <w:rsid w:val="00F8180F"/>
    <w:rsid w:val="00F821BE"/>
    <w:rsid w:val="00F844BC"/>
    <w:rsid w:val="00F85F74"/>
    <w:rsid w:val="00F867D0"/>
    <w:rsid w:val="00F868EA"/>
    <w:rsid w:val="00F871B2"/>
    <w:rsid w:val="00F87CF7"/>
    <w:rsid w:val="00F87FC9"/>
    <w:rsid w:val="00F9016B"/>
    <w:rsid w:val="00F90F24"/>
    <w:rsid w:val="00F91B8E"/>
    <w:rsid w:val="00F9236F"/>
    <w:rsid w:val="00F928F5"/>
    <w:rsid w:val="00F92CEF"/>
    <w:rsid w:val="00F934B7"/>
    <w:rsid w:val="00F93DCE"/>
    <w:rsid w:val="00F94B03"/>
    <w:rsid w:val="00F9550F"/>
    <w:rsid w:val="00F95B21"/>
    <w:rsid w:val="00FA09E3"/>
    <w:rsid w:val="00FA122F"/>
    <w:rsid w:val="00FA1D21"/>
    <w:rsid w:val="00FA246F"/>
    <w:rsid w:val="00FA31E8"/>
    <w:rsid w:val="00FA3F9E"/>
    <w:rsid w:val="00FA506C"/>
    <w:rsid w:val="00FA50EC"/>
    <w:rsid w:val="00FA530B"/>
    <w:rsid w:val="00FA5EC6"/>
    <w:rsid w:val="00FA5F3D"/>
    <w:rsid w:val="00FA60A7"/>
    <w:rsid w:val="00FA7042"/>
    <w:rsid w:val="00FA7E8F"/>
    <w:rsid w:val="00FB0177"/>
    <w:rsid w:val="00FB0D1E"/>
    <w:rsid w:val="00FB0EF2"/>
    <w:rsid w:val="00FB16D5"/>
    <w:rsid w:val="00FB2942"/>
    <w:rsid w:val="00FB296F"/>
    <w:rsid w:val="00FB2E1B"/>
    <w:rsid w:val="00FB2ECE"/>
    <w:rsid w:val="00FB36D8"/>
    <w:rsid w:val="00FB385F"/>
    <w:rsid w:val="00FB3A8D"/>
    <w:rsid w:val="00FB4578"/>
    <w:rsid w:val="00FB4D53"/>
    <w:rsid w:val="00FB51F2"/>
    <w:rsid w:val="00FB5440"/>
    <w:rsid w:val="00FB5551"/>
    <w:rsid w:val="00FB5B62"/>
    <w:rsid w:val="00FB61F3"/>
    <w:rsid w:val="00FB6EAB"/>
    <w:rsid w:val="00FB7BBD"/>
    <w:rsid w:val="00FC01D8"/>
    <w:rsid w:val="00FC1304"/>
    <w:rsid w:val="00FC138F"/>
    <w:rsid w:val="00FC161C"/>
    <w:rsid w:val="00FC1A8F"/>
    <w:rsid w:val="00FC1F29"/>
    <w:rsid w:val="00FC2165"/>
    <w:rsid w:val="00FC223F"/>
    <w:rsid w:val="00FC2529"/>
    <w:rsid w:val="00FC26AA"/>
    <w:rsid w:val="00FC3145"/>
    <w:rsid w:val="00FC34CF"/>
    <w:rsid w:val="00FC3A9A"/>
    <w:rsid w:val="00FC3BBC"/>
    <w:rsid w:val="00FC4B08"/>
    <w:rsid w:val="00FC642D"/>
    <w:rsid w:val="00FC67F7"/>
    <w:rsid w:val="00FC6A63"/>
    <w:rsid w:val="00FC7424"/>
    <w:rsid w:val="00FC7A7B"/>
    <w:rsid w:val="00FC7D46"/>
    <w:rsid w:val="00FC7DAA"/>
    <w:rsid w:val="00FD018D"/>
    <w:rsid w:val="00FD0324"/>
    <w:rsid w:val="00FD0573"/>
    <w:rsid w:val="00FD05FB"/>
    <w:rsid w:val="00FD0766"/>
    <w:rsid w:val="00FD0F7F"/>
    <w:rsid w:val="00FD182C"/>
    <w:rsid w:val="00FD2594"/>
    <w:rsid w:val="00FD40D5"/>
    <w:rsid w:val="00FD43FB"/>
    <w:rsid w:val="00FD4A30"/>
    <w:rsid w:val="00FD59FC"/>
    <w:rsid w:val="00FD62C5"/>
    <w:rsid w:val="00FD67FF"/>
    <w:rsid w:val="00FD6842"/>
    <w:rsid w:val="00FE1424"/>
    <w:rsid w:val="00FE1A29"/>
    <w:rsid w:val="00FE21E2"/>
    <w:rsid w:val="00FE2756"/>
    <w:rsid w:val="00FE4EDB"/>
    <w:rsid w:val="00FE53F6"/>
    <w:rsid w:val="00FE562C"/>
    <w:rsid w:val="00FE5792"/>
    <w:rsid w:val="00FE5956"/>
    <w:rsid w:val="00FE5F42"/>
    <w:rsid w:val="00FE6154"/>
    <w:rsid w:val="00FE69F9"/>
    <w:rsid w:val="00FE77DB"/>
    <w:rsid w:val="00FE7B0B"/>
    <w:rsid w:val="00FF0683"/>
    <w:rsid w:val="00FF1360"/>
    <w:rsid w:val="00FF198C"/>
    <w:rsid w:val="00FF1E71"/>
    <w:rsid w:val="00FF208C"/>
    <w:rsid w:val="00FF266C"/>
    <w:rsid w:val="00FF28BB"/>
    <w:rsid w:val="00FF318F"/>
    <w:rsid w:val="00FF3906"/>
    <w:rsid w:val="00FF40FF"/>
    <w:rsid w:val="00FF5467"/>
    <w:rsid w:val="00FF5475"/>
    <w:rsid w:val="00FF5CB7"/>
    <w:rsid w:val="00FF5EBA"/>
    <w:rsid w:val="00FF5FDC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4F9235"/>
  <w15:docId w15:val="{A1C94961-4252-4B62-9FE6-2AD2F5E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09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u w:val="singl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b/>
      <w:bCs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</w:p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</w:pPr>
    <w:rPr>
      <w:lang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</w:pPr>
    <w:rPr>
      <w:lang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</w:pPr>
    <w:rPr>
      <w:rFonts w:eastAsia="Calibri"/>
      <w:lang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lang w:eastAsia="es-PE"/>
    </w:rPr>
  </w:style>
  <w:style w:type="paragraph" w:customStyle="1" w:styleId="auto-style6">
    <w:name w:val="auto-style6"/>
    <w:basedOn w:val="Normal"/>
    <w:rsid w:val="00637A08"/>
    <w:rPr>
      <w:b/>
      <w:bCs/>
      <w:lang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  <w:style w:type="paragraph" w:customStyle="1" w:styleId="auto-style2">
    <w:name w:val="auto-style2"/>
    <w:basedOn w:val="Normal"/>
    <w:rsid w:val="00780FD1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locked/>
    <w:rsid w:val="00147A63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785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7"/>
    <w:rPr>
      <w:sz w:val="24"/>
      <w:szCs w:val="24"/>
      <w:lang w:eastAsia="es-ES_tradnl"/>
    </w:rPr>
  </w:style>
  <w:style w:type="character" w:customStyle="1" w:styleId="auto-style13">
    <w:name w:val="auto-style13"/>
    <w:basedOn w:val="Fuentedeprrafopredeter"/>
    <w:rsid w:val="00F43074"/>
  </w:style>
  <w:style w:type="character" w:customStyle="1" w:styleId="auto-style12">
    <w:name w:val="auto-style12"/>
    <w:basedOn w:val="Fuentedeprrafopredeter"/>
    <w:rsid w:val="00F43074"/>
  </w:style>
  <w:style w:type="paragraph" w:customStyle="1" w:styleId="xmsonospacing">
    <w:name w:val="x_msonospacing"/>
    <w:basedOn w:val="Normal"/>
    <w:rsid w:val="001C63E2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CB97-EA66-4119-8FDA-3E185473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Admisión temporal para perfeccionamiento activo DESPA-PG.06 (Al 26JUN2020)</vt:lpstr>
    </vt:vector>
  </TitlesOfParts>
  <Manager>Angélica Rojas Corzo</Manager>
  <Company>SUNAT - DPI</Company>
  <LinksUpToDate>false</LinksUpToDate>
  <CharactersWithSpaces>2580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Admisión temporal para perfeccionamiento activo DESPA-PG.06 (Al 26JUN2020)</dc:title>
  <dc:subject>Recoge observaciones de prepublicación</dc:subject>
  <dc:creator>Jeymerd Bello Alfaro;Mónica Sánchez Távara</dc:creator>
  <cp:keywords>Memo Electr. 0021-2020-312100</cp:keywords>
  <dc:description>Recoge observaciones de prepublicación</dc:description>
  <cp:lastModifiedBy>Agama Cier Maria Luz</cp:lastModifiedBy>
  <cp:revision>2</cp:revision>
  <cp:lastPrinted>2020-02-28T00:51:00Z</cp:lastPrinted>
  <dcterms:created xsi:type="dcterms:W3CDTF">2020-10-12T18:18:00Z</dcterms:created>
  <dcterms:modified xsi:type="dcterms:W3CDTF">2020-10-12T18:18:00Z</dcterms:modified>
  <cp:version>6</cp:version>
</cp:coreProperties>
</file>